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C359D" w14:textId="162EE2BF" w:rsidR="006E7AD4" w:rsidRPr="00471A02" w:rsidRDefault="006E7AD4" w:rsidP="006E7AD4">
      <w:pPr>
        <w:tabs>
          <w:tab w:val="left" w:pos="10710"/>
        </w:tabs>
        <w:ind w:left="720"/>
        <w:rPr>
          <w:b/>
          <w:i/>
          <w:sz w:val="36"/>
          <w:szCs w:val="36"/>
        </w:rPr>
      </w:pPr>
      <w:r w:rsidRPr="00471A02">
        <w:rPr>
          <w:b/>
          <w:i/>
          <w:sz w:val="36"/>
          <w:szCs w:val="36"/>
        </w:rPr>
        <w:t xml:space="preserve">Friend of the Bridegroom Messengers (Jn. 3:29) </w:t>
      </w:r>
    </w:p>
    <w:p w14:paraId="2031C518" w14:textId="3D88728A" w:rsidR="006E7AD4" w:rsidRPr="00471A02" w:rsidRDefault="006E7AD4" w:rsidP="006E7AD4">
      <w:pPr>
        <w:pStyle w:val="Lv1-H"/>
        <w:tabs>
          <w:tab w:val="clear" w:pos="576"/>
          <w:tab w:val="num" w:pos="720"/>
          <w:tab w:val="left" w:pos="10710"/>
        </w:tabs>
        <w:ind w:left="720" w:hanging="720"/>
      </w:pPr>
      <w:r w:rsidRPr="00471A02">
        <w:t xml:space="preserve">the forerunner ministry </w:t>
      </w:r>
    </w:p>
    <w:p w14:paraId="45656BEC" w14:textId="77777777" w:rsidR="00290139" w:rsidRDefault="00394E7E" w:rsidP="00394E7E">
      <w:pPr>
        <w:pStyle w:val="Lv2-J"/>
      </w:pPr>
      <w:r w:rsidRPr="00471A02">
        <w:t xml:space="preserve">On May 7, 1997, the Lord spoke to me about believing Him to raise up 10,000 forerunners who would live in the spirit of John the Baptist as friends of the Bridegroom. IHOPKC is to function as a “boot camp” to train </w:t>
      </w:r>
      <w:r w:rsidR="00471A02">
        <w:t xml:space="preserve">messengers </w:t>
      </w:r>
      <w:r w:rsidRPr="00471A02">
        <w:t xml:space="preserve">who are inspired by </w:t>
      </w:r>
      <w:r w:rsidR="00471A02" w:rsidRPr="00471A02">
        <w:t>John the Baptist's</w:t>
      </w:r>
      <w:r w:rsidR="00471A02">
        <w:t xml:space="preserve"> </w:t>
      </w:r>
      <w:r w:rsidRPr="00471A02">
        <w:t xml:space="preserve">dedication </w:t>
      </w:r>
      <w:r w:rsidR="00471A02">
        <w:t>and message</w:t>
      </w:r>
      <w:r w:rsidRPr="00471A02">
        <w:t xml:space="preserve">. One of </w:t>
      </w:r>
      <w:proofErr w:type="spellStart"/>
      <w:r w:rsidRPr="00471A02">
        <w:t>IHOP</w:t>
      </w:r>
      <w:r w:rsidR="00150B01" w:rsidRPr="00471A02">
        <w:t>KC</w:t>
      </w:r>
      <w:r w:rsidR="00BF7FE6" w:rsidRPr="00471A02">
        <w:t>’</w:t>
      </w:r>
      <w:r w:rsidRPr="00471A02">
        <w:t>s</w:t>
      </w:r>
      <w:proofErr w:type="spellEnd"/>
      <w:r w:rsidRPr="00471A02">
        <w:t xml:space="preserve"> </w:t>
      </w:r>
      <w:r w:rsidR="00471A02" w:rsidRPr="00471A02">
        <w:t>specific</w:t>
      </w:r>
      <w:r w:rsidR="00471A02">
        <w:t xml:space="preserve"> </w:t>
      </w:r>
      <w:r w:rsidR="00471A02" w:rsidRPr="00471A02">
        <w:t>ministry assignment</w:t>
      </w:r>
      <w:r w:rsidR="00471A02">
        <w:t>s</w:t>
      </w:r>
      <w:r w:rsidRPr="00471A02">
        <w:t xml:space="preserve"> is to minister with a “forerunner spirit</w:t>
      </w:r>
      <w:r w:rsidR="00150B01" w:rsidRPr="00471A02">
        <w:t>.</w:t>
      </w:r>
      <w:r w:rsidRPr="00471A02">
        <w:t xml:space="preserve">” </w:t>
      </w:r>
    </w:p>
    <w:p w14:paraId="71B50981" w14:textId="74E9A797" w:rsidR="00394E7E" w:rsidRPr="00471A02" w:rsidRDefault="00394E7E" w:rsidP="00394E7E">
      <w:pPr>
        <w:pStyle w:val="Sc2-F"/>
      </w:pPr>
      <w:proofErr w:type="spellStart"/>
      <w:r w:rsidRPr="00471A02">
        <w:rPr>
          <w:vertAlign w:val="superscript"/>
        </w:rPr>
        <w:t>29</w:t>
      </w:r>
      <w:r w:rsidRPr="00471A02">
        <w:t>The</w:t>
      </w:r>
      <w:proofErr w:type="spellEnd"/>
      <w:r w:rsidRPr="00471A02">
        <w:t xml:space="preserve"> </w:t>
      </w:r>
      <w:r w:rsidRPr="00471A02">
        <w:rPr>
          <w:u w:val="single"/>
        </w:rPr>
        <w:t>friend of the bridegroom</w:t>
      </w:r>
      <w:r w:rsidRPr="00471A02">
        <w:t xml:space="preserve">, who </w:t>
      </w:r>
      <w:r w:rsidRPr="00471A02">
        <w:rPr>
          <w:u w:val="single"/>
        </w:rPr>
        <w:t>stands</w:t>
      </w:r>
      <w:r w:rsidRPr="00471A02">
        <w:t xml:space="preserve"> and </w:t>
      </w:r>
      <w:r w:rsidRPr="00471A02">
        <w:rPr>
          <w:u w:val="single"/>
        </w:rPr>
        <w:t>hears</w:t>
      </w:r>
      <w:r w:rsidRPr="00471A02">
        <w:t xml:space="preserve"> him, rejoices greatly because of the </w:t>
      </w:r>
      <w:r w:rsidRPr="00471A02">
        <w:rPr>
          <w:u w:val="single"/>
        </w:rPr>
        <w:t>bridegroom</w:t>
      </w:r>
      <w:r w:rsidR="00BF7FE6" w:rsidRPr="00471A02">
        <w:rPr>
          <w:u w:val="single"/>
        </w:rPr>
        <w:t>’</w:t>
      </w:r>
      <w:r w:rsidRPr="00471A02">
        <w:rPr>
          <w:u w:val="single"/>
        </w:rPr>
        <w:t>s voice</w:t>
      </w:r>
      <w:r w:rsidRPr="00471A02">
        <w:t xml:space="preserve">. Therefore this joy of mine is fulfilled. (Jn. 3:29) </w:t>
      </w:r>
    </w:p>
    <w:p w14:paraId="3062E344" w14:textId="6583558B" w:rsidR="006E7AD4" w:rsidRPr="00471A02" w:rsidRDefault="006E7AD4" w:rsidP="006E7AD4">
      <w:pPr>
        <w:pStyle w:val="Lv2-J"/>
      </w:pPr>
      <w:r w:rsidRPr="00471A02">
        <w:t xml:space="preserve">Forerunners prepare people </w:t>
      </w:r>
      <w:r w:rsidR="00BB6866" w:rsidRPr="00471A02">
        <w:t xml:space="preserve">spiritually </w:t>
      </w:r>
      <w:r w:rsidRPr="00471A02">
        <w:t xml:space="preserve">for the unique dynamics of </w:t>
      </w:r>
      <w:r w:rsidR="00BB6866" w:rsidRPr="00471A02">
        <w:t>the generation that Jesus returns</w:t>
      </w:r>
      <w:r w:rsidRPr="00471A02">
        <w:t>.</w:t>
      </w:r>
    </w:p>
    <w:p w14:paraId="0BDA7E7A" w14:textId="50E32ABE" w:rsidR="00D51693" w:rsidRPr="00471A02" w:rsidRDefault="00D51693" w:rsidP="00D51693">
      <w:pPr>
        <w:pStyle w:val="Lv2-J"/>
      </w:pPr>
      <w:r w:rsidRPr="00471A02">
        <w:t>The coming “eschatological revolution” will be the most comprehensive revolution in history as Jesus replaces all the evil governments on earth. He will remove all the wicked leaders on the earth and will replace them with the saints. (</w:t>
      </w:r>
      <w:r w:rsidRPr="00471A02">
        <w:rPr>
          <w:i/>
        </w:rPr>
        <w:t>Eschatology</w:t>
      </w:r>
      <w:r w:rsidRPr="00471A02">
        <w:t xml:space="preserve"> means study of the end times). </w:t>
      </w:r>
      <w:r w:rsidR="00290139">
        <w:t xml:space="preserve">The </w:t>
      </w:r>
      <w:r w:rsidR="00290139" w:rsidRPr="00290139">
        <w:t>Lord</w:t>
      </w:r>
      <w:r w:rsidR="00290139">
        <w:t xml:space="preserve"> will </w:t>
      </w:r>
      <w:r w:rsidR="00290139" w:rsidRPr="00290139">
        <w:t>transition</w:t>
      </w:r>
      <w:r w:rsidR="00290139">
        <w:t xml:space="preserve"> the </w:t>
      </w:r>
      <w:r w:rsidR="00290139" w:rsidRPr="00290139">
        <w:t>earth</w:t>
      </w:r>
      <w:r w:rsidR="00290139">
        <w:t xml:space="preserve"> to the </w:t>
      </w:r>
      <w:r w:rsidR="00290139" w:rsidRPr="00290139">
        <w:t>age to come</w:t>
      </w:r>
      <w:r w:rsidR="00290139">
        <w:t xml:space="preserve">. This is be the most dramatic </w:t>
      </w:r>
      <w:r w:rsidR="00290139" w:rsidRPr="00290139">
        <w:t>transition</w:t>
      </w:r>
      <w:r w:rsidR="00290139">
        <w:t xml:space="preserve"> in human history.</w:t>
      </w:r>
    </w:p>
    <w:p w14:paraId="5832C77D" w14:textId="77777777" w:rsidR="00D51693" w:rsidRPr="00471A02" w:rsidRDefault="00D51693" w:rsidP="00D51693">
      <w:pPr>
        <w:pStyle w:val="Sc2-F"/>
      </w:pPr>
      <w:r w:rsidRPr="00471A02">
        <w:rPr>
          <w:vertAlign w:val="superscript"/>
        </w:rPr>
        <w:t>15</w:t>
      </w:r>
      <w:r w:rsidRPr="00471A02">
        <w:t xml:space="preserve">The </w:t>
      </w:r>
      <w:r w:rsidRPr="00471A02">
        <w:rPr>
          <w:u w:val="single"/>
        </w:rPr>
        <w:t>kingdoms</w:t>
      </w:r>
      <w:r w:rsidRPr="00471A02">
        <w:t xml:space="preserve"> of this world have </w:t>
      </w:r>
      <w:r w:rsidRPr="00471A02">
        <w:rPr>
          <w:u w:val="single"/>
        </w:rPr>
        <w:t>become</w:t>
      </w:r>
      <w:r w:rsidRPr="00471A02">
        <w:t xml:space="preserve"> the kingdoms of our Lord… (Rev. 11:15) </w:t>
      </w:r>
    </w:p>
    <w:p w14:paraId="5EDDC1BC" w14:textId="74C552B6" w:rsidR="00D51693" w:rsidRPr="00471A02" w:rsidRDefault="00D51693" w:rsidP="00D51693">
      <w:pPr>
        <w:pStyle w:val="Sc2-F"/>
      </w:pPr>
      <w:r w:rsidRPr="00471A02">
        <w:rPr>
          <w:vertAlign w:val="superscript"/>
        </w:rPr>
        <w:t>19</w:t>
      </w:r>
      <w:r w:rsidRPr="00471A02">
        <w:t xml:space="preserve">The </w:t>
      </w:r>
      <w:r w:rsidRPr="00471A02">
        <w:rPr>
          <w:u w:val="single"/>
        </w:rPr>
        <w:t>kings</w:t>
      </w:r>
      <w:r w:rsidRPr="00471A02">
        <w:t xml:space="preserve"> of the earth, and their armies, </w:t>
      </w:r>
      <w:r w:rsidRPr="00471A02">
        <w:rPr>
          <w:u w:val="single"/>
        </w:rPr>
        <w:t>gathered to make war</w:t>
      </w:r>
      <w:r w:rsidRPr="00471A02">
        <w:t xml:space="preserve"> against Him </w:t>
      </w:r>
      <w:r w:rsidRPr="00471A02">
        <w:rPr>
          <w:b w:val="0"/>
        </w:rPr>
        <w:t>[Jesus]</w:t>
      </w:r>
      <w:r w:rsidRPr="00471A02">
        <w:t>…</w:t>
      </w:r>
      <w:r w:rsidRPr="00471A02">
        <w:rPr>
          <w:vertAlign w:val="superscript"/>
        </w:rPr>
        <w:t>20</w:t>
      </w:r>
      <w:r w:rsidRPr="00471A02">
        <w:t>The Beast was captured, and with him the false prophet…these two were cast alive into the lake of fire…</w:t>
      </w:r>
      <w:r w:rsidRPr="00471A02">
        <w:rPr>
          <w:vertAlign w:val="superscript"/>
        </w:rPr>
        <w:t>21</w:t>
      </w:r>
      <w:r w:rsidRPr="00471A02">
        <w:rPr>
          <w:u w:val="single"/>
        </w:rPr>
        <w:t>The rest were killed</w:t>
      </w:r>
      <w:r w:rsidRPr="00471A02">
        <w:t xml:space="preserve"> with the sword…</w:t>
      </w:r>
      <w:r w:rsidRPr="00471A02">
        <w:rPr>
          <w:vertAlign w:val="superscript"/>
        </w:rPr>
        <w:t>20:4</w:t>
      </w:r>
      <w:r w:rsidRPr="00471A02">
        <w:t xml:space="preserve">I saw thrones and… they </w:t>
      </w:r>
      <w:r w:rsidRPr="00471A02">
        <w:rPr>
          <w:b w:val="0"/>
        </w:rPr>
        <w:t>[the saints]</w:t>
      </w:r>
      <w:r w:rsidRPr="00471A02">
        <w:t xml:space="preserve"> </w:t>
      </w:r>
      <w:r w:rsidRPr="00471A02">
        <w:rPr>
          <w:u w:val="single"/>
        </w:rPr>
        <w:t>lived and reigned</w:t>
      </w:r>
      <w:r w:rsidRPr="00471A02">
        <w:t xml:space="preserve"> with Christ for a thousand years… (Rev. 19:19-20:4) </w:t>
      </w:r>
    </w:p>
    <w:p w14:paraId="44FD8A4A" w14:textId="77777777" w:rsidR="00D51693" w:rsidRPr="00471A02" w:rsidRDefault="00D51693" w:rsidP="00D51693">
      <w:pPr>
        <w:pStyle w:val="Sc2-F"/>
      </w:pPr>
      <w:r w:rsidRPr="00471A02">
        <w:rPr>
          <w:vertAlign w:val="superscript"/>
        </w:rPr>
        <w:t>25</w:t>
      </w:r>
      <w:r w:rsidRPr="00471A02">
        <w:t xml:space="preserve">He </w:t>
      </w:r>
      <w:r w:rsidRPr="00471A02">
        <w:rPr>
          <w:b w:val="0"/>
        </w:rPr>
        <w:t>[Antichrist]</w:t>
      </w:r>
      <w:r w:rsidRPr="00471A02">
        <w:t xml:space="preserve"> shall…</w:t>
      </w:r>
      <w:r w:rsidRPr="00471A02">
        <w:rPr>
          <w:u w:val="single"/>
        </w:rPr>
        <w:t>persecute</w:t>
      </w:r>
      <w:r w:rsidRPr="00471A02">
        <w:t xml:space="preserve"> the saints…</w:t>
      </w:r>
      <w:r w:rsidRPr="00471A02">
        <w:rPr>
          <w:vertAlign w:val="superscript"/>
        </w:rPr>
        <w:t>27</w:t>
      </w:r>
      <w:r w:rsidRPr="00471A02">
        <w:t xml:space="preserve">Then the…greatness of the kingdoms under the whole heaven </w:t>
      </w:r>
      <w:r w:rsidRPr="00471A02">
        <w:rPr>
          <w:u w:val="single"/>
        </w:rPr>
        <w:t>shall be given</w:t>
      </w:r>
      <w:r w:rsidRPr="00471A02">
        <w:t xml:space="preserve"> to…the </w:t>
      </w:r>
      <w:r w:rsidRPr="00471A02">
        <w:rPr>
          <w:u w:val="single"/>
        </w:rPr>
        <w:t>saints</w:t>
      </w:r>
      <w:r w:rsidRPr="00471A02">
        <w:t xml:space="preserve"> of the </w:t>
      </w:r>
      <w:proofErr w:type="gramStart"/>
      <w:r w:rsidRPr="00471A02">
        <w:t>Most High</w:t>
      </w:r>
      <w:proofErr w:type="gramEnd"/>
      <w:r w:rsidRPr="00471A02">
        <w:t xml:space="preserve">. (Dan. 7:25-27) </w:t>
      </w:r>
    </w:p>
    <w:p w14:paraId="4B26C278" w14:textId="3CCFF888" w:rsidR="00497DCF" w:rsidRPr="00471A02" w:rsidRDefault="00D51693" w:rsidP="00D51693">
      <w:pPr>
        <w:pStyle w:val="Lv2-J"/>
      </w:pPr>
      <w:r w:rsidRPr="00471A02">
        <w:t>The years leading up to Jesus</w:t>
      </w:r>
      <w:r w:rsidR="00BF7FE6" w:rsidRPr="00471A02">
        <w:t>’</w:t>
      </w:r>
      <w:r w:rsidRPr="00471A02">
        <w:t xml:space="preserve"> return will see </w:t>
      </w:r>
      <w:r w:rsidRPr="00471A02">
        <w:rPr>
          <w:b/>
          <w:i/>
        </w:rPr>
        <w:t>unique dynamics</w:t>
      </w:r>
      <w:r w:rsidRPr="00471A02">
        <w:t xml:space="preserve">, </w:t>
      </w:r>
      <w:r w:rsidR="00F51FC4">
        <w:t xml:space="preserve">in </w:t>
      </w:r>
      <w:r w:rsidRPr="00471A02">
        <w:t>both positive and negative</w:t>
      </w:r>
      <w:r w:rsidR="00F51FC4">
        <w:t xml:space="preserve"> ways</w:t>
      </w:r>
      <w:r w:rsidRPr="00471A02">
        <w:t xml:space="preserve">. The greatest outpouring of the Spirit is </w:t>
      </w:r>
      <w:r w:rsidR="00F51FC4">
        <w:t xml:space="preserve">yet </w:t>
      </w:r>
      <w:r w:rsidRPr="00471A02">
        <w:t>coming. It will surpass the book of Acts in power and impact as the Spirit is poured out on all flesh (Acts 2:17-21). All nations will receive the witness of the kingdom with power (Mt. 24:14). As the light gets brighter, so the darkness will get darker</w:t>
      </w:r>
      <w:r w:rsidR="00497DCF" w:rsidRPr="00471A02">
        <w:t>.</w:t>
      </w:r>
    </w:p>
    <w:p w14:paraId="4F65A0C7" w14:textId="77777777" w:rsidR="00D51693" w:rsidRPr="00471A02" w:rsidRDefault="00D51693" w:rsidP="00D51693">
      <w:pPr>
        <w:pStyle w:val="Sc2-F"/>
      </w:pPr>
      <w:r w:rsidRPr="00471A02">
        <w:rPr>
          <w:vertAlign w:val="superscript"/>
        </w:rPr>
        <w:t>17</w:t>
      </w:r>
      <w:r w:rsidRPr="00471A02">
        <w:t xml:space="preserve">In the last days…I will pour My Spirit on </w:t>
      </w:r>
      <w:r w:rsidRPr="00471A02">
        <w:rPr>
          <w:u w:val="single"/>
        </w:rPr>
        <w:t>all flesh</w:t>
      </w:r>
      <w:r w:rsidRPr="00471A02">
        <w:t xml:space="preserve">; your sons and your daughters shall prophesy… </w:t>
      </w:r>
      <w:r w:rsidRPr="00471A02">
        <w:rPr>
          <w:vertAlign w:val="superscript"/>
        </w:rPr>
        <w:t>20</w:t>
      </w:r>
      <w:r w:rsidRPr="00471A02">
        <w:t xml:space="preserve"> </w:t>
      </w:r>
      <w:r w:rsidRPr="00471A02">
        <w:rPr>
          <w:u w:val="single"/>
        </w:rPr>
        <w:t>before</w:t>
      </w:r>
      <w:r w:rsidRPr="00471A02">
        <w:t xml:space="preserve"> the coming of the great and awesome day of the Lord. (Acts 2:17-20) </w:t>
      </w:r>
    </w:p>
    <w:p w14:paraId="0C474E90" w14:textId="77777777" w:rsidR="00D51693" w:rsidRPr="00471A02" w:rsidRDefault="00D51693" w:rsidP="00D51693">
      <w:pPr>
        <w:pStyle w:val="Sc2-F"/>
      </w:pPr>
      <w:r w:rsidRPr="00471A02">
        <w:rPr>
          <w:vertAlign w:val="superscript"/>
        </w:rPr>
        <w:t>21</w:t>
      </w:r>
      <w:r w:rsidRPr="00471A02">
        <w:t>There will be great tribulation, such as has not been since the beginning of the world until this time…</w:t>
      </w:r>
      <w:r w:rsidRPr="00471A02">
        <w:rPr>
          <w:vertAlign w:val="superscript"/>
        </w:rPr>
        <w:t>22</w:t>
      </w:r>
      <w:r w:rsidRPr="00471A02">
        <w:t xml:space="preserve"> And unless those days were shortened, </w:t>
      </w:r>
      <w:r w:rsidRPr="00471A02">
        <w:rPr>
          <w:u w:val="single"/>
        </w:rPr>
        <w:t>no flesh would be saved</w:t>
      </w:r>
      <w:r w:rsidRPr="00471A02">
        <w:t xml:space="preserve">… (Mt. 24:21-22) </w:t>
      </w:r>
    </w:p>
    <w:p w14:paraId="663DC88A" w14:textId="2C0060F2" w:rsidR="006E7AD4" w:rsidRPr="00471A02" w:rsidRDefault="006E7AD4" w:rsidP="006E7AD4">
      <w:pPr>
        <w:pStyle w:val="Lv2-J"/>
      </w:pPr>
      <w:r w:rsidRPr="00471A02">
        <w:t xml:space="preserve">The forerunner ministry does not make sense to the multitudes until the intense activities begin. </w:t>
      </w:r>
      <w:r w:rsidR="00471A02" w:rsidRPr="00471A02">
        <w:br/>
      </w:r>
      <w:r w:rsidRPr="00471A02">
        <w:t>The wisdom of Noah</w:t>
      </w:r>
      <w:r w:rsidR="00BF7FE6" w:rsidRPr="00471A02">
        <w:t>’</w:t>
      </w:r>
      <w:r w:rsidRPr="00471A02">
        <w:t xml:space="preserve">s ark was not apparent until it began to rain. </w:t>
      </w:r>
    </w:p>
    <w:p w14:paraId="7E82BE24" w14:textId="37ED80F3" w:rsidR="000071E8" w:rsidRPr="00471A02" w:rsidRDefault="000071E8" w:rsidP="000071E8">
      <w:pPr>
        <w:pStyle w:val="Lv2-J"/>
      </w:pPr>
      <w:r w:rsidRPr="00471A02">
        <w:t xml:space="preserve">Even now, God is preparing forerunners </w:t>
      </w:r>
      <w:r w:rsidR="00A137FA" w:rsidRPr="00471A02">
        <w:t>in</w:t>
      </w:r>
      <w:r w:rsidRPr="00471A02">
        <w:t xml:space="preserve"> many different streams in the Body of Christ worldwide. These forerunners will function in many different ways and ministry callings. They include those called as evangelists, pastors, teachers, media missionaries, artists, singers, musicians, actors, writers, and those in the marketplace. Many will focus on making disciples by leading small groups in their church, university, or workplace. Moms and dads are some of the most effective forerunners as they teach their children about Jesus</w:t>
      </w:r>
      <w:r w:rsidR="00BF7FE6" w:rsidRPr="00471A02">
        <w:t>’</w:t>
      </w:r>
      <w:r w:rsidRPr="00471A02">
        <w:t xml:space="preserve"> coming and its implications. </w:t>
      </w:r>
    </w:p>
    <w:p w14:paraId="25A64B1D" w14:textId="77777777" w:rsidR="006E7AD4" w:rsidRPr="00471A02" w:rsidRDefault="006E7AD4" w:rsidP="006E7AD4">
      <w:pPr>
        <w:pStyle w:val="Lv1-H"/>
        <w:tabs>
          <w:tab w:val="clear" w:pos="576"/>
          <w:tab w:val="num" w:pos="720"/>
        </w:tabs>
        <w:ind w:left="720" w:hanging="720"/>
      </w:pPr>
      <w:r w:rsidRPr="00471A02">
        <w:lastRenderedPageBreak/>
        <w:t xml:space="preserve">John the Baptist: the model for the forerunner ministry </w:t>
      </w:r>
    </w:p>
    <w:p w14:paraId="24CA0956" w14:textId="77777777" w:rsidR="00DF7E14" w:rsidRDefault="006E7AD4" w:rsidP="00497DCF">
      <w:pPr>
        <w:pStyle w:val="Lv2-J"/>
      </w:pPr>
      <w:r w:rsidRPr="00471A02">
        <w:t xml:space="preserve">John is the clearest model in Scripture of the </w:t>
      </w:r>
      <w:r w:rsidR="005511B4" w:rsidRPr="00471A02">
        <w:t>e</w:t>
      </w:r>
      <w:r w:rsidRPr="00471A02">
        <w:t>nd-</w:t>
      </w:r>
      <w:r w:rsidR="005511B4" w:rsidRPr="00471A02">
        <w:t>t</w:t>
      </w:r>
      <w:r w:rsidRPr="00471A02">
        <w:t>ime forerunner as prophesied in Isa</w:t>
      </w:r>
      <w:r w:rsidR="00497DCF" w:rsidRPr="00471A02">
        <w:t>iah 4</w:t>
      </w:r>
      <w:r w:rsidRPr="00471A02">
        <w:t>0:3-5.</w:t>
      </w:r>
    </w:p>
    <w:p w14:paraId="779C6768" w14:textId="446092DC" w:rsidR="006E7AD4" w:rsidRPr="00471A02" w:rsidRDefault="006E7AD4" w:rsidP="00497DCF">
      <w:pPr>
        <w:pStyle w:val="Lv2-J"/>
      </w:pPr>
      <w:bookmarkStart w:id="0" w:name="_Hlk48141026"/>
      <w:r w:rsidRPr="00471A02">
        <w:t xml:space="preserve">We gain </w:t>
      </w:r>
      <w:r w:rsidR="002061FB" w:rsidRPr="002061FB">
        <w:t>important</w:t>
      </w:r>
      <w:r w:rsidR="002061FB">
        <w:t xml:space="preserve"> </w:t>
      </w:r>
      <w:r w:rsidRPr="00471A02">
        <w:t xml:space="preserve">direction and inspiration from </w:t>
      </w:r>
      <w:r w:rsidR="00F51FC4" w:rsidRPr="00F51FC4">
        <w:t>John the Baptist's</w:t>
      </w:r>
      <w:r w:rsidR="00F51FC4">
        <w:t xml:space="preserve"> life and </w:t>
      </w:r>
      <w:r w:rsidRPr="00471A02">
        <w:t xml:space="preserve">ministry. </w:t>
      </w:r>
    </w:p>
    <w:bookmarkEnd w:id="0"/>
    <w:p w14:paraId="1391BCF1" w14:textId="5ED26177" w:rsidR="00DB3300" w:rsidRPr="00471A02" w:rsidRDefault="00DB3300" w:rsidP="00DB3300">
      <w:pPr>
        <w:pStyle w:val="Lv3-K"/>
      </w:pPr>
      <w:r w:rsidRPr="00F51FC4">
        <w:rPr>
          <w:b/>
          <w:bCs/>
          <w:i/>
          <w:iCs/>
        </w:rPr>
        <w:t>John</w:t>
      </w:r>
      <w:r w:rsidR="00BF7FE6" w:rsidRPr="00F51FC4">
        <w:rPr>
          <w:b/>
          <w:bCs/>
          <w:i/>
          <w:iCs/>
        </w:rPr>
        <w:t>’</w:t>
      </w:r>
      <w:r w:rsidRPr="00F51FC4">
        <w:rPr>
          <w:b/>
          <w:bCs/>
          <w:i/>
          <w:iCs/>
        </w:rPr>
        <w:t>s lifestyle</w:t>
      </w:r>
      <w:r w:rsidR="002E5D82" w:rsidRPr="00471A02">
        <w:t>:</w:t>
      </w:r>
      <w:r w:rsidRPr="00471A02">
        <w:t xml:space="preserve"> the fasted lifestyle </w:t>
      </w:r>
    </w:p>
    <w:p w14:paraId="590A1874" w14:textId="6108D500" w:rsidR="00DB3300" w:rsidRPr="00471A02" w:rsidRDefault="00DB3300" w:rsidP="00DB3300">
      <w:pPr>
        <w:pStyle w:val="Lv3-K"/>
      </w:pPr>
      <w:r w:rsidRPr="00F51FC4">
        <w:rPr>
          <w:b/>
          <w:bCs/>
          <w:i/>
          <w:iCs/>
        </w:rPr>
        <w:t>John</w:t>
      </w:r>
      <w:r w:rsidR="00BF7FE6" w:rsidRPr="00F51FC4">
        <w:rPr>
          <w:b/>
          <w:bCs/>
          <w:i/>
          <w:iCs/>
        </w:rPr>
        <w:t>’</w:t>
      </w:r>
      <w:r w:rsidRPr="00F51FC4">
        <w:rPr>
          <w:b/>
          <w:bCs/>
          <w:i/>
          <w:iCs/>
        </w:rPr>
        <w:t>s ministry style</w:t>
      </w:r>
      <w:r w:rsidR="002E5D82" w:rsidRPr="00471A02">
        <w:t>:</w:t>
      </w:r>
      <w:r w:rsidRPr="00471A02">
        <w:t xml:space="preserve"> </w:t>
      </w:r>
      <w:r w:rsidR="007B2136" w:rsidRPr="00471A02">
        <w:t xml:space="preserve">with </w:t>
      </w:r>
      <w:r w:rsidRPr="00471A02">
        <w:t>humility</w:t>
      </w:r>
      <w:r w:rsidR="004C182A" w:rsidRPr="00471A02">
        <w:t xml:space="preserve">, </w:t>
      </w:r>
      <w:r w:rsidRPr="00471A02">
        <w:t xml:space="preserve">refusing to draw attention to himself </w:t>
      </w:r>
    </w:p>
    <w:p w14:paraId="73590F1A" w14:textId="1C280193" w:rsidR="00DB3300" w:rsidRPr="00471A02" w:rsidRDefault="00DB3300" w:rsidP="00DB3300">
      <w:pPr>
        <w:pStyle w:val="Lv3-K"/>
      </w:pPr>
      <w:r w:rsidRPr="00F51FC4">
        <w:rPr>
          <w:b/>
          <w:bCs/>
          <w:i/>
          <w:iCs/>
        </w:rPr>
        <w:t>John</w:t>
      </w:r>
      <w:r w:rsidR="00BF7FE6" w:rsidRPr="00F51FC4">
        <w:rPr>
          <w:b/>
          <w:bCs/>
          <w:i/>
          <w:iCs/>
        </w:rPr>
        <w:t>’</w:t>
      </w:r>
      <w:r w:rsidRPr="00F51FC4">
        <w:rPr>
          <w:b/>
          <w:bCs/>
          <w:i/>
          <w:iCs/>
        </w:rPr>
        <w:t>s message</w:t>
      </w:r>
      <w:r w:rsidR="002E5D82" w:rsidRPr="00471A02">
        <w:t>:</w:t>
      </w:r>
      <w:r w:rsidR="007B2136" w:rsidRPr="00471A02">
        <w:t xml:space="preserve"> preparing for the unique dynamics of the coming of the Lord </w:t>
      </w:r>
    </w:p>
    <w:p w14:paraId="7A6E0757" w14:textId="434AC3B6" w:rsidR="00DB3300" w:rsidRPr="00471A02" w:rsidRDefault="00DB3300" w:rsidP="00E64828">
      <w:pPr>
        <w:pStyle w:val="Lv3-K"/>
      </w:pPr>
      <w:r w:rsidRPr="00DF7E14">
        <w:rPr>
          <w:b/>
          <w:bCs/>
          <w:i/>
          <w:iCs/>
        </w:rPr>
        <w:t>John</w:t>
      </w:r>
      <w:r w:rsidR="00BF7FE6" w:rsidRPr="00DF7E14">
        <w:rPr>
          <w:b/>
          <w:bCs/>
          <w:i/>
          <w:iCs/>
        </w:rPr>
        <w:t>’</w:t>
      </w:r>
      <w:r w:rsidRPr="00DF7E14">
        <w:rPr>
          <w:b/>
          <w:bCs/>
          <w:i/>
          <w:iCs/>
        </w:rPr>
        <w:t>s view of God</w:t>
      </w:r>
      <w:r w:rsidR="00F51FC4">
        <w:t>:</w:t>
      </w:r>
      <w:r w:rsidRPr="00471A02">
        <w:t xml:space="preserve"> Jesus as a passionate Bridegroom</w:t>
      </w:r>
      <w:r w:rsidR="00DF7E14">
        <w:t>,</w:t>
      </w:r>
      <w:r w:rsidRPr="00471A02">
        <w:t xml:space="preserve"> </w:t>
      </w:r>
      <w:r w:rsidR="002061FB">
        <w:t xml:space="preserve">powerful </w:t>
      </w:r>
      <w:r w:rsidRPr="00471A02">
        <w:t>King</w:t>
      </w:r>
      <w:r w:rsidR="00DF7E14">
        <w:t xml:space="preserve">, and </w:t>
      </w:r>
      <w:r w:rsidRPr="00471A02">
        <w:t>righteous Judge</w:t>
      </w:r>
      <w:r w:rsidR="00DF7E14">
        <w:t>.</w:t>
      </w:r>
      <w:r w:rsidRPr="00471A02">
        <w:t xml:space="preserve"> </w:t>
      </w:r>
    </w:p>
    <w:p w14:paraId="1929007D" w14:textId="394CA8DB" w:rsidR="002C315A" w:rsidRPr="00471A02" w:rsidRDefault="002C315A" w:rsidP="002C315A">
      <w:pPr>
        <w:pStyle w:val="Lv2-J"/>
      </w:pPr>
      <w:r w:rsidRPr="00471A02">
        <w:t xml:space="preserve">Isaiah prophesied end-time forerunners. They will prepare the way of the Lord at the time when </w:t>
      </w:r>
      <w:r w:rsidR="00471A02" w:rsidRPr="00471A02">
        <w:br/>
      </w:r>
      <w:r w:rsidRPr="00471A02">
        <w:rPr>
          <w:b/>
          <w:i/>
        </w:rPr>
        <w:t>all nations</w:t>
      </w:r>
      <w:r w:rsidRPr="00471A02">
        <w:t xml:space="preserve"> see the manifest glory of God </w:t>
      </w:r>
      <w:r w:rsidRPr="00471A02">
        <w:rPr>
          <w:b/>
          <w:i/>
        </w:rPr>
        <w:t>together</w:t>
      </w:r>
      <w:r w:rsidRPr="00471A02">
        <w:t xml:space="preserve"> in the events culminating with Jesus</w:t>
      </w:r>
      <w:r w:rsidR="00BF7FE6" w:rsidRPr="00471A02">
        <w:t>’</w:t>
      </w:r>
      <w:r w:rsidRPr="00471A02">
        <w:t xml:space="preserve"> return. </w:t>
      </w:r>
      <w:r w:rsidR="00471A02" w:rsidRPr="00471A02">
        <w:br/>
      </w:r>
      <w:r w:rsidRPr="00471A02">
        <w:t xml:space="preserve">John the Baptist fulfilled this passage (Lk. 3:4-6) but only in part. Its complete fulfillment will occur only when </w:t>
      </w:r>
      <w:r w:rsidRPr="00471A02">
        <w:rPr>
          <w:b/>
          <w:i/>
        </w:rPr>
        <w:t>all flesh</w:t>
      </w:r>
      <w:r w:rsidRPr="00471A02">
        <w:t xml:space="preserve"> or all nations see God</w:t>
      </w:r>
      <w:r w:rsidR="00BF7FE6" w:rsidRPr="00471A02">
        <w:t>’</w:t>
      </w:r>
      <w:r w:rsidRPr="00471A02">
        <w:t xml:space="preserve">s glory </w:t>
      </w:r>
      <w:r w:rsidRPr="00471A02">
        <w:rPr>
          <w:b/>
          <w:i/>
        </w:rPr>
        <w:t>together</w:t>
      </w:r>
      <w:r w:rsidRPr="00471A02">
        <w:t xml:space="preserve"> (</w:t>
      </w:r>
      <w:r w:rsidR="00BB674F" w:rsidRPr="00471A02">
        <w:t>40:</w:t>
      </w:r>
      <w:r w:rsidRPr="00471A02">
        <w:t xml:space="preserve">5) in the end times. </w:t>
      </w:r>
    </w:p>
    <w:p w14:paraId="5504818B" w14:textId="33ADF132" w:rsidR="002C315A" w:rsidRPr="00471A02" w:rsidRDefault="002C315A" w:rsidP="002C315A">
      <w:pPr>
        <w:pStyle w:val="Sc2-F"/>
      </w:pPr>
      <w:proofErr w:type="spellStart"/>
      <w:r w:rsidRPr="00471A02">
        <w:rPr>
          <w:vertAlign w:val="superscript"/>
        </w:rPr>
        <w:t>3</w:t>
      </w:r>
      <w:r w:rsidRPr="00471A02">
        <w:t>The</w:t>
      </w:r>
      <w:proofErr w:type="spellEnd"/>
      <w:r w:rsidRPr="00471A02">
        <w:t xml:space="preserve"> voice of one crying in the wilderness: “</w:t>
      </w:r>
      <w:r w:rsidRPr="00471A02">
        <w:rPr>
          <w:u w:val="single"/>
        </w:rPr>
        <w:t xml:space="preserve">Prepare the way of the </w:t>
      </w:r>
      <w:r w:rsidR="00D65FB5" w:rsidRPr="00471A02">
        <w:rPr>
          <w:smallCaps/>
          <w:u w:val="single"/>
        </w:rPr>
        <w:t>Lord</w:t>
      </w:r>
      <w:r w:rsidRPr="00471A02">
        <w:t>; make straight in the desert a highway for our God…</w:t>
      </w:r>
      <w:r w:rsidRPr="00471A02">
        <w:rPr>
          <w:vertAlign w:val="superscript"/>
        </w:rPr>
        <w:t>5</w:t>
      </w:r>
      <w:r w:rsidRPr="00471A02">
        <w:t xml:space="preserve"> The glory of the </w:t>
      </w:r>
      <w:r w:rsidR="00D65FB5" w:rsidRPr="00471A02">
        <w:rPr>
          <w:smallCaps/>
        </w:rPr>
        <w:t>Lord</w:t>
      </w:r>
      <w:r w:rsidRPr="00471A02">
        <w:t xml:space="preserve"> shall be revealed and </w:t>
      </w:r>
      <w:r w:rsidRPr="00471A02">
        <w:rPr>
          <w:u w:val="single"/>
        </w:rPr>
        <w:t>all flesh</w:t>
      </w:r>
      <w:r w:rsidRPr="00471A02">
        <w:t xml:space="preserve"> </w:t>
      </w:r>
      <w:r w:rsidRPr="00471A02">
        <w:rPr>
          <w:b w:val="0"/>
        </w:rPr>
        <w:t>[all nations]</w:t>
      </w:r>
      <w:r w:rsidRPr="00471A02">
        <w:t xml:space="preserve"> shall see it </w:t>
      </w:r>
      <w:r w:rsidRPr="00471A02">
        <w:rPr>
          <w:u w:val="single"/>
        </w:rPr>
        <w:t>together</w:t>
      </w:r>
      <w:r w:rsidRPr="00471A02">
        <w:t xml:space="preserve"> </w:t>
      </w:r>
      <w:r w:rsidRPr="00471A02">
        <w:rPr>
          <w:b w:val="0"/>
        </w:rPr>
        <w:t>[at Jesus</w:t>
      </w:r>
      <w:r w:rsidR="00BF7FE6" w:rsidRPr="00471A02">
        <w:rPr>
          <w:b w:val="0"/>
        </w:rPr>
        <w:t>’</w:t>
      </w:r>
      <w:r w:rsidRPr="00471A02">
        <w:rPr>
          <w:b w:val="0"/>
        </w:rPr>
        <w:t xml:space="preserve"> second coming]</w:t>
      </w:r>
      <w:r w:rsidRPr="00471A02">
        <w:t xml:space="preserve">…” (Isa. 40:3-5) </w:t>
      </w:r>
    </w:p>
    <w:p w14:paraId="28EA8BF0" w14:textId="591B0286" w:rsidR="002C315A" w:rsidRPr="00471A02" w:rsidRDefault="002C315A" w:rsidP="002C315A">
      <w:pPr>
        <w:pStyle w:val="Lv2-J"/>
      </w:pPr>
      <w:r w:rsidRPr="00471A02">
        <w:t xml:space="preserve">John the Baptist fulfilled this passage (Lk. 3:4-6) but only in part. Its complete fulfillment will occur only when </w:t>
      </w:r>
      <w:r w:rsidRPr="00471A02">
        <w:rPr>
          <w:b/>
          <w:i/>
        </w:rPr>
        <w:t>all flesh</w:t>
      </w:r>
      <w:r w:rsidRPr="00471A02">
        <w:t xml:space="preserve"> or all nations see God</w:t>
      </w:r>
      <w:r w:rsidR="00BF7FE6" w:rsidRPr="00471A02">
        <w:t>’</w:t>
      </w:r>
      <w:r w:rsidRPr="00471A02">
        <w:t xml:space="preserve">s glory </w:t>
      </w:r>
      <w:r w:rsidRPr="00471A02">
        <w:rPr>
          <w:b/>
          <w:i/>
        </w:rPr>
        <w:t>together</w:t>
      </w:r>
      <w:r w:rsidRPr="00471A02">
        <w:t xml:space="preserve"> (</w:t>
      </w:r>
      <w:r w:rsidR="005A48E0" w:rsidRPr="00471A02">
        <w:t>40:</w:t>
      </w:r>
      <w:r w:rsidRPr="00471A02">
        <w:t xml:space="preserve">5) in the end times. </w:t>
      </w:r>
    </w:p>
    <w:p w14:paraId="490732E1" w14:textId="77777777" w:rsidR="002C315A" w:rsidRPr="00471A02" w:rsidRDefault="002C315A" w:rsidP="002C315A">
      <w:pPr>
        <w:pStyle w:val="Sc2-F"/>
      </w:pPr>
      <w:r w:rsidRPr="00471A02">
        <w:rPr>
          <w:vertAlign w:val="superscript"/>
        </w:rPr>
        <w:t>17</w:t>
      </w:r>
      <w:r w:rsidRPr="00471A02">
        <w:t xml:space="preserve">It is he </w:t>
      </w:r>
      <w:r w:rsidRPr="00471A02">
        <w:rPr>
          <w:b w:val="0"/>
          <w:bCs/>
        </w:rPr>
        <w:t>[John Baptist]</w:t>
      </w:r>
      <w:r w:rsidRPr="00471A02">
        <w:t xml:space="preserve"> who will go as a </w:t>
      </w:r>
      <w:r w:rsidRPr="00471A02">
        <w:rPr>
          <w:u w:val="single"/>
        </w:rPr>
        <w:t>forerunner</w:t>
      </w:r>
      <w:r w:rsidRPr="00471A02">
        <w:t xml:space="preserve"> before Him in the spirit and power of Elijah…so as to </w:t>
      </w:r>
      <w:r w:rsidRPr="00471A02">
        <w:rPr>
          <w:u w:val="single"/>
        </w:rPr>
        <w:t>make ready a people prepared</w:t>
      </w:r>
      <w:r w:rsidRPr="00471A02">
        <w:t xml:space="preserve"> for the Lord. (Lk. 1:17, NAS)</w:t>
      </w:r>
    </w:p>
    <w:p w14:paraId="3437C086" w14:textId="582762A4" w:rsidR="002C315A" w:rsidRPr="00471A02" w:rsidRDefault="002C315A" w:rsidP="002C315A">
      <w:pPr>
        <w:pStyle w:val="Lv2-J"/>
      </w:pPr>
      <w:r w:rsidRPr="00471A02">
        <w:t xml:space="preserve">John prepared people by ministering as a prophet and evangelist, calling many to come to Jesus. </w:t>
      </w:r>
      <w:r w:rsidR="00085B99">
        <w:br/>
      </w:r>
      <w:r w:rsidRPr="00471A02">
        <w:t>He announced Jesus</w:t>
      </w:r>
      <w:r w:rsidR="00BF7FE6" w:rsidRPr="00471A02">
        <w:t>’</w:t>
      </w:r>
      <w:r w:rsidRPr="00471A02">
        <w:t xml:space="preserve"> first coming while winning souls and making disciples by teaching them to pray, fast, and live righteously (Mt. 9:14; Lk. 3:3-18; 11:1).</w:t>
      </w:r>
    </w:p>
    <w:p w14:paraId="4637F2BF" w14:textId="4CB76414" w:rsidR="006E7AD4" w:rsidRPr="00471A02" w:rsidRDefault="002061FB" w:rsidP="00F6646B">
      <w:pPr>
        <w:pStyle w:val="Lv2-J"/>
      </w:pPr>
      <w:r w:rsidRPr="00471A02">
        <w:t xml:space="preserve">We </w:t>
      </w:r>
      <w:r>
        <w:t>are to imitate</w:t>
      </w:r>
      <w:r w:rsidRPr="00471A02">
        <w:t xml:space="preserve"> </w:t>
      </w:r>
      <w:r w:rsidRPr="00F51FC4">
        <w:t>John the Baptist's</w:t>
      </w:r>
      <w:r>
        <w:t xml:space="preserve"> </w:t>
      </w:r>
      <w:r>
        <w:t xml:space="preserve">dedication </w:t>
      </w:r>
      <w:r w:rsidR="00085B99">
        <w:t xml:space="preserve">and message </w:t>
      </w:r>
      <w:r>
        <w:t xml:space="preserve">since </w:t>
      </w:r>
      <w:r w:rsidR="006E7AD4" w:rsidRPr="00471A02">
        <w:t xml:space="preserve">Jesus described </w:t>
      </w:r>
      <w:r>
        <w:t xml:space="preserve">him </w:t>
      </w:r>
      <w:r w:rsidR="006E7AD4" w:rsidRPr="00471A02">
        <w:t xml:space="preserve">as having a burning heart and </w:t>
      </w:r>
      <w:r w:rsidR="00823B55" w:rsidRPr="00471A02">
        <w:t xml:space="preserve">being </w:t>
      </w:r>
      <w:r w:rsidR="006E7AD4" w:rsidRPr="00471A02">
        <w:t>a shining lamp of ministry that clearly made known God</w:t>
      </w:r>
      <w:r w:rsidR="00BF7FE6" w:rsidRPr="00471A02">
        <w:t>’</w:t>
      </w:r>
      <w:r w:rsidR="006E7AD4" w:rsidRPr="00471A02">
        <w:t xml:space="preserve">s </w:t>
      </w:r>
      <w:r w:rsidR="00085B99">
        <w:t xml:space="preserve">values and </w:t>
      </w:r>
      <w:r w:rsidR="006E7AD4" w:rsidRPr="00471A02">
        <w:t>ways</w:t>
      </w:r>
      <w:r w:rsidR="00085B99">
        <w:t>.</w:t>
      </w:r>
      <w:r w:rsidR="006E7AD4" w:rsidRPr="00471A02">
        <w:t xml:space="preserve"> </w:t>
      </w:r>
      <w:r w:rsidR="00085B99" w:rsidRPr="00085B99">
        <w:t>John</w:t>
      </w:r>
      <w:r w:rsidR="00085B99">
        <w:t xml:space="preserve"> </w:t>
      </w:r>
      <w:r w:rsidR="006E7AD4" w:rsidRPr="00471A02">
        <w:t xml:space="preserve">brought together the forerunner lifestyle (burning heart) with the forerunner message (lamp). </w:t>
      </w:r>
    </w:p>
    <w:p w14:paraId="6B686DDD" w14:textId="6FDEBF3E" w:rsidR="006E7AD4" w:rsidRPr="00471A02" w:rsidRDefault="006E7AD4" w:rsidP="006E7AD4">
      <w:pPr>
        <w:pStyle w:val="Sc2-F"/>
      </w:pPr>
      <w:r w:rsidRPr="00471A02">
        <w:rPr>
          <w:vertAlign w:val="superscript"/>
        </w:rPr>
        <w:t>35</w:t>
      </w:r>
      <w:r w:rsidRPr="00471A02">
        <w:t xml:space="preserve">He was the </w:t>
      </w:r>
      <w:r w:rsidRPr="00471A02">
        <w:rPr>
          <w:u w:val="single"/>
        </w:rPr>
        <w:t>burning</w:t>
      </w:r>
      <w:r w:rsidRPr="00471A02">
        <w:t xml:space="preserve"> </w:t>
      </w:r>
      <w:r w:rsidRPr="00471A02">
        <w:rPr>
          <w:b w:val="0"/>
        </w:rPr>
        <w:t>(heart)</w:t>
      </w:r>
      <w:r w:rsidRPr="00471A02">
        <w:t xml:space="preserve"> and </w:t>
      </w:r>
      <w:r w:rsidRPr="00471A02">
        <w:rPr>
          <w:u w:val="single"/>
        </w:rPr>
        <w:t>shining lamp</w:t>
      </w:r>
      <w:r w:rsidRPr="00471A02">
        <w:t xml:space="preserve"> </w:t>
      </w:r>
      <w:r w:rsidRPr="00471A02">
        <w:rPr>
          <w:b w:val="0"/>
        </w:rPr>
        <w:t>(ministry)</w:t>
      </w:r>
      <w:r w:rsidRPr="00471A02">
        <w:t xml:space="preserve"> and you were willing for a time to rejoice in his light. (Jn</w:t>
      </w:r>
      <w:r w:rsidR="002E0CD8" w:rsidRPr="00471A02">
        <w:t>.</w:t>
      </w:r>
      <w:r w:rsidRPr="00471A02">
        <w:t xml:space="preserve"> 5:35) </w:t>
      </w:r>
    </w:p>
    <w:p w14:paraId="116103E4" w14:textId="77777777" w:rsidR="006E7AD4" w:rsidRPr="00471A02" w:rsidRDefault="006E7AD4" w:rsidP="006E7AD4">
      <w:pPr>
        <w:pStyle w:val="Lv2-J"/>
      </w:pPr>
      <w:r w:rsidRPr="00471A02">
        <w:t xml:space="preserve">Jesus described John as the greatest man in history. No one ever obeyed God more consistently nor prepared for ministry more diligently than John the Baptist. </w:t>
      </w:r>
    </w:p>
    <w:p w14:paraId="6F35FAB6" w14:textId="03BC2F45" w:rsidR="00DF7E14" w:rsidRDefault="00DF7E14" w:rsidP="00A77CA8">
      <w:pPr>
        <w:pStyle w:val="Sc2-F"/>
        <w:rPr>
          <w:sz w:val="22"/>
        </w:rPr>
      </w:pPr>
      <w:proofErr w:type="spellStart"/>
      <w:r w:rsidRPr="00546C12">
        <w:rPr>
          <w:rStyle w:val="MyWordStyleChar"/>
          <w:highlight w:val="yellow"/>
          <w:vertAlign w:val="superscript"/>
        </w:rPr>
        <w:t>10</w:t>
      </w:r>
      <w:r w:rsidR="00A77CA8" w:rsidRPr="00546C12">
        <w:rPr>
          <w:highlight w:val="yellow"/>
        </w:rPr>
        <w:t>T</w:t>
      </w:r>
      <w:r w:rsidRPr="00546C12">
        <w:rPr>
          <w:highlight w:val="yellow"/>
        </w:rPr>
        <w:t>his</w:t>
      </w:r>
      <w:proofErr w:type="spellEnd"/>
      <w:r w:rsidRPr="00546C12">
        <w:rPr>
          <w:highlight w:val="yellow"/>
        </w:rPr>
        <w:t xml:space="preserve"> is </w:t>
      </w:r>
      <w:r w:rsidRPr="00546C12">
        <w:rPr>
          <w:iCs/>
          <w:highlight w:val="yellow"/>
        </w:rPr>
        <w:t>he</w:t>
      </w:r>
      <w:r w:rsidRPr="00546C12">
        <w:rPr>
          <w:highlight w:val="yellow"/>
        </w:rPr>
        <w:t xml:space="preserve"> of whom it is written: </w:t>
      </w:r>
      <w:r w:rsidRPr="00546C12">
        <w:rPr>
          <w:iCs/>
          <w:highlight w:val="yellow"/>
        </w:rPr>
        <w:t xml:space="preserve">‘Behold, I </w:t>
      </w:r>
      <w:r w:rsidR="00A77CA8" w:rsidRPr="00546C12">
        <w:rPr>
          <w:b w:val="0"/>
          <w:bCs/>
          <w:iCs/>
          <w:highlight w:val="yellow"/>
        </w:rPr>
        <w:t>[</w:t>
      </w:r>
      <w:r w:rsidR="00A77CA8" w:rsidRPr="00546C12">
        <w:rPr>
          <w:b w:val="0"/>
          <w:bCs/>
          <w:iCs/>
          <w:highlight w:val="yellow"/>
        </w:rPr>
        <w:t xml:space="preserve">the </w:t>
      </w:r>
      <w:r w:rsidR="00A77CA8" w:rsidRPr="00546C12">
        <w:rPr>
          <w:b w:val="0"/>
          <w:bCs/>
          <w:iCs/>
          <w:highlight w:val="yellow"/>
        </w:rPr>
        <w:t>Father]</w:t>
      </w:r>
      <w:r w:rsidR="00A77CA8" w:rsidRPr="00546C12">
        <w:rPr>
          <w:iCs/>
          <w:highlight w:val="yellow"/>
        </w:rPr>
        <w:t xml:space="preserve"> </w:t>
      </w:r>
      <w:r w:rsidRPr="00546C12">
        <w:rPr>
          <w:iCs/>
          <w:highlight w:val="yellow"/>
        </w:rPr>
        <w:t xml:space="preserve">send </w:t>
      </w:r>
      <w:r w:rsidRPr="00546C12">
        <w:rPr>
          <w:iCs/>
          <w:highlight w:val="yellow"/>
          <w:u w:val="single"/>
        </w:rPr>
        <w:t>My messenger</w:t>
      </w:r>
      <w:r w:rsidRPr="00546C12">
        <w:rPr>
          <w:iCs/>
          <w:highlight w:val="yellow"/>
        </w:rPr>
        <w:t xml:space="preserve"> before Your face,</w:t>
      </w:r>
      <w:r w:rsidRPr="00546C12">
        <w:rPr>
          <w:highlight w:val="yellow"/>
        </w:rPr>
        <w:t xml:space="preserve"> </w:t>
      </w:r>
      <w:r w:rsidR="00A77CA8" w:rsidRPr="00546C12">
        <w:rPr>
          <w:highlight w:val="yellow"/>
        </w:rPr>
        <w:t>w</w:t>
      </w:r>
      <w:r w:rsidRPr="00546C12">
        <w:rPr>
          <w:iCs/>
          <w:highlight w:val="yellow"/>
        </w:rPr>
        <w:t xml:space="preserve">ho will prepare Your </w:t>
      </w:r>
      <w:r w:rsidR="00A77CA8" w:rsidRPr="00546C12">
        <w:rPr>
          <w:b w:val="0"/>
          <w:bCs/>
          <w:iCs/>
          <w:highlight w:val="yellow"/>
        </w:rPr>
        <w:t>[Jesus’]</w:t>
      </w:r>
      <w:r w:rsidR="00A77CA8" w:rsidRPr="00546C12">
        <w:rPr>
          <w:iCs/>
          <w:highlight w:val="yellow"/>
        </w:rPr>
        <w:t xml:space="preserve"> </w:t>
      </w:r>
      <w:r w:rsidRPr="00546C12">
        <w:rPr>
          <w:iCs/>
          <w:highlight w:val="yellow"/>
        </w:rPr>
        <w:t>way before You.’</w:t>
      </w:r>
      <w:r w:rsidRPr="00546C12">
        <w:rPr>
          <w:highlight w:val="yellow"/>
        </w:rPr>
        <w:t xml:space="preserve"> </w:t>
      </w:r>
      <w:proofErr w:type="spellStart"/>
      <w:r w:rsidRPr="00546C12">
        <w:rPr>
          <w:rStyle w:val="MyWordStyleChar"/>
          <w:highlight w:val="yellow"/>
          <w:vertAlign w:val="superscript"/>
        </w:rPr>
        <w:t>11</w:t>
      </w:r>
      <w:r w:rsidRPr="00546C12">
        <w:rPr>
          <w:highlight w:val="yellow"/>
        </w:rPr>
        <w:t>“Assuredly</w:t>
      </w:r>
      <w:proofErr w:type="spellEnd"/>
      <w:r w:rsidRPr="00546C12">
        <w:rPr>
          <w:highlight w:val="yellow"/>
        </w:rPr>
        <w:t xml:space="preserve">, I say to you, among those born of women </w:t>
      </w:r>
      <w:r w:rsidRPr="00546C12">
        <w:rPr>
          <w:highlight w:val="yellow"/>
          <w:u w:val="single"/>
        </w:rPr>
        <w:t>there has not risen one greater than John the Baptist</w:t>
      </w:r>
      <w:r w:rsidR="00BF0CC1" w:rsidRPr="00546C12">
        <w:rPr>
          <w:highlight w:val="yellow"/>
        </w:rPr>
        <w:t>…”</w:t>
      </w:r>
      <w:r w:rsidRPr="00546C12">
        <w:rPr>
          <w:highlight w:val="yellow"/>
        </w:rPr>
        <w:t xml:space="preserve"> </w:t>
      </w:r>
      <w:proofErr w:type="spellStart"/>
      <w:r w:rsidRPr="00546C12">
        <w:rPr>
          <w:rStyle w:val="MyWordStyleChar"/>
          <w:highlight w:val="yellow"/>
          <w:vertAlign w:val="superscript"/>
        </w:rPr>
        <w:t>18</w:t>
      </w:r>
      <w:r w:rsidRPr="00546C12">
        <w:rPr>
          <w:highlight w:val="yellow"/>
        </w:rPr>
        <w:t>For</w:t>
      </w:r>
      <w:proofErr w:type="spellEnd"/>
      <w:r w:rsidRPr="00546C12">
        <w:rPr>
          <w:highlight w:val="yellow"/>
        </w:rPr>
        <w:t xml:space="preserve"> John came neither eating nor drinking, and they say, ‘</w:t>
      </w:r>
      <w:r w:rsidRPr="00546C12">
        <w:rPr>
          <w:highlight w:val="yellow"/>
          <w:u w:val="single"/>
        </w:rPr>
        <w:t>He has a demon</w:t>
      </w:r>
      <w:r w:rsidRPr="00546C12">
        <w:rPr>
          <w:highlight w:val="yellow"/>
        </w:rPr>
        <w:t>.’ (Mt</w:t>
      </w:r>
      <w:r w:rsidR="00BF0CC1" w:rsidRPr="00546C12">
        <w:rPr>
          <w:highlight w:val="yellow"/>
        </w:rPr>
        <w:t>.</w:t>
      </w:r>
      <w:r w:rsidRPr="00546C12">
        <w:rPr>
          <w:highlight w:val="yellow"/>
        </w:rPr>
        <w:t xml:space="preserve"> 11:10</w:t>
      </w:r>
      <w:r w:rsidR="00BF0CC1" w:rsidRPr="00546C12">
        <w:rPr>
          <w:highlight w:val="yellow"/>
        </w:rPr>
        <w:t xml:space="preserve">-11, </w:t>
      </w:r>
      <w:r w:rsidRPr="00546C12">
        <w:rPr>
          <w:highlight w:val="yellow"/>
        </w:rPr>
        <w:t>18)</w:t>
      </w:r>
      <w:bookmarkStart w:id="1" w:name="_GoBack"/>
      <w:bookmarkEnd w:id="1"/>
      <w:r>
        <w:t xml:space="preserve"> </w:t>
      </w:r>
    </w:p>
    <w:p w14:paraId="09FD67E7" w14:textId="5987B952" w:rsidR="00DF7E14" w:rsidRDefault="00DF7E14" w:rsidP="00DF7E14"/>
    <w:p w14:paraId="46DD65AA" w14:textId="77777777" w:rsidR="00DF7E14" w:rsidRPr="00DF7E14" w:rsidRDefault="00DF7E14" w:rsidP="00DF7E14"/>
    <w:p w14:paraId="08D46B5C" w14:textId="77777777" w:rsidR="00085B99" w:rsidRPr="00085B99" w:rsidRDefault="00085B99" w:rsidP="00085B99"/>
    <w:p w14:paraId="17EAA382" w14:textId="74C1C357" w:rsidR="006E7AD4" w:rsidRPr="00471A02" w:rsidRDefault="006E7AD4" w:rsidP="006E7AD4">
      <w:pPr>
        <w:pStyle w:val="Lv1-H"/>
        <w:tabs>
          <w:tab w:val="clear" w:pos="576"/>
          <w:tab w:val="num" w:pos="720"/>
        </w:tabs>
        <w:ind w:left="720" w:hanging="720"/>
      </w:pPr>
      <w:r w:rsidRPr="00471A02">
        <w:lastRenderedPageBreak/>
        <w:t>John the Baptist</w:t>
      </w:r>
      <w:r w:rsidR="00BF7FE6" w:rsidRPr="00471A02">
        <w:t>’</w:t>
      </w:r>
      <w:r w:rsidRPr="00471A02">
        <w:t>s view: his life, ministry</w:t>
      </w:r>
      <w:r w:rsidR="002067FC" w:rsidRPr="00471A02">
        <w:t>,</w:t>
      </w:r>
      <w:r w:rsidRPr="00471A02">
        <w:t xml:space="preserve"> and paradigm of Jesus</w:t>
      </w:r>
    </w:p>
    <w:p w14:paraId="6CA87263" w14:textId="4257694D" w:rsidR="00896C6F" w:rsidRDefault="006E7AD4" w:rsidP="006E7AD4">
      <w:pPr>
        <w:pStyle w:val="Lv2-J"/>
        <w:rPr>
          <w:szCs w:val="24"/>
        </w:rPr>
      </w:pPr>
      <w:r w:rsidRPr="00471A02">
        <w:rPr>
          <w:szCs w:val="24"/>
        </w:rPr>
        <w:t xml:space="preserve">John </w:t>
      </w:r>
      <w:r w:rsidR="00896C6F" w:rsidRPr="00896C6F">
        <w:rPr>
          <w:szCs w:val="24"/>
        </w:rPr>
        <w:t>saw</w:t>
      </w:r>
      <w:r w:rsidR="00896C6F">
        <w:rPr>
          <w:szCs w:val="24"/>
        </w:rPr>
        <w:t xml:space="preserve"> himself </w:t>
      </w:r>
      <w:r w:rsidR="00896C6F" w:rsidRPr="00896C6F">
        <w:rPr>
          <w:szCs w:val="24"/>
        </w:rPr>
        <w:t>as</w:t>
      </w:r>
      <w:r w:rsidR="00896C6F">
        <w:rPr>
          <w:szCs w:val="24"/>
        </w:rPr>
        <w:t xml:space="preserve"> a “</w:t>
      </w:r>
      <w:r w:rsidR="00896C6F" w:rsidRPr="00896C6F">
        <w:rPr>
          <w:szCs w:val="24"/>
        </w:rPr>
        <w:t>friend of the Bridegroom</w:t>
      </w:r>
      <w:r w:rsidR="00896C6F">
        <w:rPr>
          <w:szCs w:val="24"/>
        </w:rPr>
        <w:t xml:space="preserve">” in light of viewing </w:t>
      </w:r>
      <w:r w:rsidR="00896C6F" w:rsidRPr="00896C6F">
        <w:rPr>
          <w:szCs w:val="24"/>
        </w:rPr>
        <w:t>Jesus</w:t>
      </w:r>
      <w:r w:rsidR="00896C6F">
        <w:rPr>
          <w:szCs w:val="24"/>
        </w:rPr>
        <w:t xml:space="preserve"> </w:t>
      </w:r>
      <w:r w:rsidR="00896C6F" w:rsidRPr="00896C6F">
        <w:rPr>
          <w:szCs w:val="24"/>
        </w:rPr>
        <w:t>as</w:t>
      </w:r>
      <w:r w:rsidR="00896C6F">
        <w:rPr>
          <w:szCs w:val="24"/>
        </w:rPr>
        <w:t xml:space="preserve"> “the </w:t>
      </w:r>
      <w:r w:rsidR="00896C6F" w:rsidRPr="00896C6F">
        <w:rPr>
          <w:szCs w:val="24"/>
        </w:rPr>
        <w:t>Bridegroom</w:t>
      </w:r>
      <w:r w:rsidR="00896C6F">
        <w:rPr>
          <w:szCs w:val="24"/>
        </w:rPr>
        <w:t xml:space="preserve">.” </w:t>
      </w:r>
    </w:p>
    <w:p w14:paraId="154A9B7E" w14:textId="05C987CF" w:rsidR="006E7AD4" w:rsidRPr="00471A02" w:rsidRDefault="006E7AD4" w:rsidP="006E7AD4">
      <w:pPr>
        <w:pStyle w:val="Sc2-F"/>
      </w:pPr>
      <w:proofErr w:type="spellStart"/>
      <w:r w:rsidRPr="00471A02">
        <w:rPr>
          <w:vertAlign w:val="superscript"/>
        </w:rPr>
        <w:t>29</w:t>
      </w:r>
      <w:r w:rsidRPr="00471A02">
        <w:t>He</w:t>
      </w:r>
      <w:proofErr w:type="spellEnd"/>
      <w:r w:rsidRPr="00471A02">
        <w:t xml:space="preserve"> who has the Bride is </w:t>
      </w:r>
      <w:r w:rsidRPr="00896C6F">
        <w:rPr>
          <w:u w:val="single"/>
        </w:rPr>
        <w:t>the Bridegroom</w:t>
      </w:r>
      <w:r w:rsidRPr="00471A02">
        <w:t>; but the f</w:t>
      </w:r>
      <w:r w:rsidRPr="00896C6F">
        <w:rPr>
          <w:u w:val="single"/>
        </w:rPr>
        <w:t>riend of the Bridegroom</w:t>
      </w:r>
      <w:r w:rsidRPr="00471A02">
        <w:t>, who stands and hears him, rejoices greatly because of the Bridegroom</w:t>
      </w:r>
      <w:r w:rsidR="00BF7FE6" w:rsidRPr="00471A02">
        <w:t>’</w:t>
      </w:r>
      <w:r w:rsidRPr="00471A02">
        <w:t xml:space="preserve">s voice…this joy of mine is fulfilled. </w:t>
      </w:r>
      <w:r w:rsidR="00497DCF" w:rsidRPr="00471A02">
        <w:br/>
      </w:r>
      <w:r w:rsidRPr="00471A02">
        <w:t xml:space="preserve">(Jn. 3:29) </w:t>
      </w:r>
    </w:p>
    <w:p w14:paraId="2F079A45" w14:textId="13C300C3" w:rsidR="006E7AD4" w:rsidRPr="00471A02" w:rsidRDefault="006E7AD4" w:rsidP="006E7AD4">
      <w:pPr>
        <w:pStyle w:val="Lv3-K"/>
        <w:rPr>
          <w:szCs w:val="24"/>
        </w:rPr>
      </w:pPr>
      <w:r w:rsidRPr="00471A02">
        <w:rPr>
          <w:b/>
          <w:i/>
        </w:rPr>
        <w:t>He that has the Bride</w:t>
      </w:r>
      <w:r w:rsidR="002E5D82" w:rsidRPr="00471A02">
        <w:t>:</w:t>
      </w:r>
      <w:r w:rsidRPr="00471A02">
        <w:t xml:space="preserve"> Jesus has a bride in His heart because God promised Him a prepared Bride at the end of natural history</w:t>
      </w:r>
      <w:r w:rsidR="00DB3300" w:rsidRPr="00471A02">
        <w:t xml:space="preserve"> (Rev. 19:7)</w:t>
      </w:r>
      <w:r w:rsidR="0082559A" w:rsidRPr="00471A02">
        <w:t>.</w:t>
      </w:r>
      <w:r w:rsidRPr="00471A02">
        <w:t xml:space="preserve"> </w:t>
      </w:r>
    </w:p>
    <w:p w14:paraId="51B606A8" w14:textId="254BF488" w:rsidR="006E7AD4" w:rsidRPr="00471A02" w:rsidRDefault="006E7AD4" w:rsidP="006E7AD4">
      <w:pPr>
        <w:pStyle w:val="Lv3-K"/>
      </w:pPr>
      <w:r w:rsidRPr="00471A02">
        <w:rPr>
          <w:b/>
          <w:i/>
        </w:rPr>
        <w:t>He is the Bridegroom</w:t>
      </w:r>
      <w:r w:rsidR="002E5D82" w:rsidRPr="00471A02">
        <w:t>:</w:t>
      </w:r>
      <w:r w:rsidRPr="00471A02">
        <w:t xml:space="preserve"> He has tender love and burns with desire for His people. </w:t>
      </w:r>
    </w:p>
    <w:p w14:paraId="4F2A40B5" w14:textId="6701314E" w:rsidR="006E7AD4" w:rsidRPr="00471A02" w:rsidRDefault="006E7AD4" w:rsidP="006E7AD4">
      <w:pPr>
        <w:pStyle w:val="Lv2-J"/>
        <w:rPr>
          <w:szCs w:val="24"/>
        </w:rPr>
      </w:pPr>
      <w:r w:rsidRPr="00471A02">
        <w:t>John described his ministry and lifestyle as a friend</w:t>
      </w:r>
      <w:r w:rsidR="0016554E" w:rsidRPr="00471A02">
        <w:t xml:space="preserve"> of</w:t>
      </w:r>
      <w:r w:rsidRPr="00471A02">
        <w:t xml:space="preserve"> the Bridegroom who stands and hears Him. </w:t>
      </w:r>
    </w:p>
    <w:p w14:paraId="23014C41" w14:textId="74944035" w:rsidR="006E7AD4" w:rsidRPr="00471A02" w:rsidRDefault="006E7AD4" w:rsidP="006E7AD4">
      <w:pPr>
        <w:pStyle w:val="Lv3-K"/>
      </w:pPr>
      <w:r w:rsidRPr="00471A02">
        <w:rPr>
          <w:b/>
          <w:i/>
        </w:rPr>
        <w:t>The friend of the Bridegroom</w:t>
      </w:r>
      <w:r w:rsidR="003A714F" w:rsidRPr="00471A02">
        <w:t>:</w:t>
      </w:r>
      <w:r w:rsidRPr="00471A02">
        <w:t xml:space="preserve"> </w:t>
      </w:r>
      <w:r w:rsidR="007C0341" w:rsidRPr="00471A02">
        <w:t>T</w:t>
      </w:r>
      <w:r w:rsidRPr="00471A02">
        <w:t>he best man in a wedding does not seek to draw the bride</w:t>
      </w:r>
      <w:r w:rsidR="00BF7FE6" w:rsidRPr="00471A02">
        <w:t>’</w:t>
      </w:r>
      <w:r w:rsidRPr="00471A02">
        <w:t>s attention and affections to himself but to prepare her to receive the embrace of the Bridegroom. Paul spoke of ministries who preached or showcased “themselves” (2 Cor</w:t>
      </w:r>
      <w:r w:rsidR="007C0341" w:rsidRPr="00471A02">
        <w:t>.</w:t>
      </w:r>
      <w:r w:rsidRPr="00471A02">
        <w:t xml:space="preserve"> 4:5; Phil</w:t>
      </w:r>
      <w:r w:rsidR="007C0341" w:rsidRPr="00471A02">
        <w:t>.</w:t>
      </w:r>
      <w:r w:rsidRPr="00471A02">
        <w:t xml:space="preserve"> 2:19-21). Friends of the Bridegroom prepare people to receive Jesus</w:t>
      </w:r>
      <w:r w:rsidR="00BF7FE6" w:rsidRPr="00471A02">
        <w:t>’</w:t>
      </w:r>
      <w:r w:rsidRPr="00471A02">
        <w:t xml:space="preserve"> embrace as the Bridegroom God empowering them to walk out the first commandment.</w:t>
      </w:r>
    </w:p>
    <w:p w14:paraId="3DBEAA52" w14:textId="2868381E" w:rsidR="008D0407" w:rsidRPr="00471A02" w:rsidRDefault="006E7AD4" w:rsidP="008D0407">
      <w:pPr>
        <w:pStyle w:val="Lv3-K"/>
      </w:pPr>
      <w:r w:rsidRPr="00471A02">
        <w:rPr>
          <w:b/>
          <w:i/>
        </w:rPr>
        <w:t>Who stands</w:t>
      </w:r>
      <w:r w:rsidR="006C5086" w:rsidRPr="00471A02">
        <w:t>:</w:t>
      </w:r>
      <w:r w:rsidRPr="00471A02">
        <w:t xml:space="preserve"> </w:t>
      </w:r>
      <w:r w:rsidR="00A50DD9" w:rsidRPr="00471A02">
        <w:t>T</w:t>
      </w:r>
      <w:r w:rsidRPr="00471A02">
        <w:t>o stand in God</w:t>
      </w:r>
      <w:r w:rsidR="00BF7FE6" w:rsidRPr="00471A02">
        <w:t>’</w:t>
      </w:r>
      <w:r w:rsidRPr="00471A02">
        <w:t xml:space="preserve">s presence </w:t>
      </w:r>
      <w:r w:rsidR="008D0407" w:rsidRPr="00471A02">
        <w:t xml:space="preserve">diligently seeking </w:t>
      </w:r>
      <w:r w:rsidR="004F1800" w:rsidRPr="00471A02">
        <w:t>Him</w:t>
      </w:r>
      <w:r w:rsidR="008D0407" w:rsidRPr="00471A02">
        <w:t xml:space="preserve"> in prayer, fasting, and the Word, </w:t>
      </w:r>
      <w:proofErr w:type="gramStart"/>
      <w:r w:rsidR="008D0407" w:rsidRPr="00471A02">
        <w:t>etc.</w:t>
      </w:r>
      <w:proofErr w:type="gramEnd"/>
      <w:r w:rsidR="008D0407" w:rsidRPr="00471A02">
        <w:t xml:space="preserve"> </w:t>
      </w:r>
    </w:p>
    <w:p w14:paraId="6C34FBFE" w14:textId="20E49C40" w:rsidR="006E7AD4" w:rsidRPr="00471A02" w:rsidRDefault="006E7AD4" w:rsidP="006E7AD4">
      <w:pPr>
        <w:pStyle w:val="Sc3-D"/>
      </w:pPr>
      <w:r w:rsidRPr="00471A02">
        <w:rPr>
          <w:vertAlign w:val="superscript"/>
        </w:rPr>
        <w:t>18</w:t>
      </w:r>
      <w:r w:rsidRPr="00471A02">
        <w:t xml:space="preserve">For who has </w:t>
      </w:r>
      <w:r w:rsidRPr="00471A02">
        <w:rPr>
          <w:u w:val="single"/>
        </w:rPr>
        <w:t>stood</w:t>
      </w:r>
      <w:r w:rsidRPr="00471A02">
        <w:t xml:space="preserve"> in the counsel of the </w:t>
      </w:r>
      <w:r w:rsidR="004E7519" w:rsidRPr="00471A02">
        <w:rPr>
          <w:smallCaps/>
        </w:rPr>
        <w:t>Lord</w:t>
      </w:r>
      <w:r w:rsidRPr="00471A02">
        <w:t xml:space="preserve">, and has perceived and heard His word? Who has marked His word and heard it? (Jer. 23:18) </w:t>
      </w:r>
    </w:p>
    <w:p w14:paraId="3D21EDF0" w14:textId="5DCF2073" w:rsidR="004F1800" w:rsidRPr="00471A02" w:rsidRDefault="006E7AD4" w:rsidP="008D0407">
      <w:pPr>
        <w:pStyle w:val="Lv3-K"/>
      </w:pPr>
      <w:bookmarkStart w:id="2" w:name="BegMark"/>
      <w:bookmarkEnd w:id="2"/>
      <w:r w:rsidRPr="00471A02">
        <w:rPr>
          <w:b/>
          <w:i/>
        </w:rPr>
        <w:t>Who hears him</w:t>
      </w:r>
      <w:r w:rsidR="00A50DD9" w:rsidRPr="00471A02">
        <w:t>:</w:t>
      </w:r>
      <w:r w:rsidRPr="00471A02">
        <w:t xml:space="preserve"> </w:t>
      </w:r>
      <w:r w:rsidR="00580C9E" w:rsidRPr="00471A02">
        <w:t xml:space="preserve">This </w:t>
      </w:r>
      <w:r w:rsidR="008D0407" w:rsidRPr="00471A02">
        <w:t xml:space="preserve">speaks of a responsive heart that follows through with </w:t>
      </w:r>
      <w:proofErr w:type="gramStart"/>
      <w:r w:rsidR="008D0407" w:rsidRPr="00471A02">
        <w:t>obedience</w:t>
      </w:r>
      <w:r w:rsidR="00580C9E" w:rsidRPr="00471A02">
        <w:t>.</w:t>
      </w:r>
      <w:proofErr w:type="gramEnd"/>
      <w:r w:rsidR="008D0407" w:rsidRPr="00471A02">
        <w:t xml:space="preserve"> </w:t>
      </w:r>
    </w:p>
    <w:p w14:paraId="5493DA4C" w14:textId="1AED850F" w:rsidR="006E7AD4" w:rsidRPr="00471A02" w:rsidRDefault="006E7AD4" w:rsidP="006E7AD4">
      <w:pPr>
        <w:pStyle w:val="Lv2-J"/>
      </w:pPr>
      <w:r w:rsidRPr="00471A02">
        <w:t>John described the joyful</w:t>
      </w:r>
      <w:r w:rsidR="000A628A" w:rsidRPr="00471A02">
        <w:t>,</w:t>
      </w:r>
      <w:r w:rsidRPr="00471A02">
        <w:t xml:space="preserve"> emotional impact that hearing the Bridegroom</w:t>
      </w:r>
      <w:r w:rsidR="00BF7FE6" w:rsidRPr="00471A02">
        <w:t>’</w:t>
      </w:r>
      <w:r w:rsidRPr="00471A02">
        <w:t>s voice had on him.</w:t>
      </w:r>
    </w:p>
    <w:p w14:paraId="5D1092BC" w14:textId="36F6E09C" w:rsidR="00DB672B" w:rsidRPr="00471A02" w:rsidRDefault="006E7AD4" w:rsidP="0081599D">
      <w:pPr>
        <w:pStyle w:val="Lv3-K"/>
      </w:pPr>
      <w:r w:rsidRPr="00471A02">
        <w:rPr>
          <w:b/>
          <w:i/>
        </w:rPr>
        <w:t>Bridegroom</w:t>
      </w:r>
      <w:r w:rsidR="00BF7FE6" w:rsidRPr="00471A02">
        <w:rPr>
          <w:b/>
          <w:i/>
        </w:rPr>
        <w:t>’</w:t>
      </w:r>
      <w:r w:rsidRPr="00471A02">
        <w:rPr>
          <w:b/>
          <w:i/>
        </w:rPr>
        <w:t>s voice</w:t>
      </w:r>
      <w:r w:rsidR="009611CE" w:rsidRPr="00471A02">
        <w:t>:</w:t>
      </w:r>
      <w:r w:rsidRPr="00471A02">
        <w:t xml:space="preserve"> </w:t>
      </w:r>
      <w:r w:rsidR="005F5F00" w:rsidRPr="005F5F00">
        <w:t>John</w:t>
      </w:r>
      <w:r w:rsidR="00DB672B" w:rsidRPr="00471A02">
        <w:t xml:space="preserve"> </w:t>
      </w:r>
      <w:r w:rsidR="005F5F00">
        <w:t>was</w:t>
      </w:r>
      <w:r w:rsidR="00DB672B" w:rsidRPr="00471A02">
        <w:t xml:space="preserve"> empowered by revelation of Jesus as the Bridegroom God</w:t>
      </w:r>
      <w:r w:rsidR="005F5F00">
        <w:t>.</w:t>
      </w:r>
      <w:r w:rsidR="00DB672B" w:rsidRPr="00471A02">
        <w:t xml:space="preserve"> </w:t>
      </w:r>
    </w:p>
    <w:p w14:paraId="6B8FD1A8" w14:textId="61611116" w:rsidR="00DB672B" w:rsidRDefault="005F5F00" w:rsidP="0081599D">
      <w:pPr>
        <w:pStyle w:val="Lv3-K"/>
      </w:pPr>
      <w:r>
        <w:rPr>
          <w:b/>
          <w:i/>
        </w:rPr>
        <w:t>T</w:t>
      </w:r>
      <w:r w:rsidR="006E7AD4" w:rsidRPr="00471A02">
        <w:rPr>
          <w:b/>
          <w:i/>
        </w:rPr>
        <w:t>his joy of mine is fulfilled</w:t>
      </w:r>
      <w:r w:rsidR="009611CE" w:rsidRPr="00471A02">
        <w:t>:</w:t>
      </w:r>
      <w:r w:rsidR="006E7AD4" w:rsidRPr="00471A02">
        <w:t xml:space="preserve"> </w:t>
      </w:r>
      <w:r>
        <w:t xml:space="preserve">John </w:t>
      </w:r>
      <w:r w:rsidR="006E7AD4" w:rsidRPr="00471A02">
        <w:t xml:space="preserve">empowered with </w:t>
      </w:r>
      <w:r w:rsidR="0038450A">
        <w:t xml:space="preserve">sustainable </w:t>
      </w:r>
      <w:r w:rsidR="006E7AD4" w:rsidRPr="00471A02">
        <w:t>joy even in the difficulty of a desert lifestyle</w:t>
      </w:r>
      <w:r w:rsidR="0081599D" w:rsidRPr="00471A02">
        <w:t xml:space="preserve">. This </w:t>
      </w:r>
      <w:r w:rsidR="00DB672B" w:rsidRPr="00471A02">
        <w:t>speaks of his gratitude and being preoccupied with Jesus instead of the difficulty of this lifestyle. He had no complaints or regrets about the lonely</w:t>
      </w:r>
      <w:r w:rsidR="00681F88" w:rsidRPr="00471A02">
        <w:t>,</w:t>
      </w:r>
      <w:r w:rsidR="00DB672B" w:rsidRPr="00471A02">
        <w:t xml:space="preserve"> fasted lifestyle.</w:t>
      </w:r>
    </w:p>
    <w:p w14:paraId="307F06AF" w14:textId="06D56FDB" w:rsidR="0038450A" w:rsidRPr="00471A02" w:rsidRDefault="00DF7E14" w:rsidP="002929CE">
      <w:pPr>
        <w:pStyle w:val="Lv2-J"/>
      </w:pPr>
      <w:r w:rsidRPr="00471A02">
        <w:t xml:space="preserve">God is raising up forerunners who will be a voice and not merely an echo. </w:t>
      </w:r>
      <w:r w:rsidR="0038450A" w:rsidRPr="00471A02">
        <w:t xml:space="preserve">Jesus desires to be equally yoked with us in love so that we may be equipped to walk in full partnership with Him in all that the Father entrusted to Him in ruling the earth. </w:t>
      </w:r>
    </w:p>
    <w:p w14:paraId="2639C54C" w14:textId="77777777" w:rsidR="0038450A" w:rsidRDefault="0081599D" w:rsidP="00497DCF">
      <w:pPr>
        <w:pStyle w:val="Lv2-J"/>
      </w:pPr>
      <w:r w:rsidRPr="00471A02">
        <w:t>The “Bridegroom message” calls us to a life of abandonment to Jesus. The intimacy message is more than God</w:t>
      </w:r>
      <w:r w:rsidR="00BF7FE6" w:rsidRPr="00471A02">
        <w:t>’</w:t>
      </w:r>
      <w:r w:rsidRPr="00471A02">
        <w:t xml:space="preserve">s mercy. Sin is more than a little dirt on our garment that has to </w:t>
      </w:r>
      <w:r w:rsidR="005546CD" w:rsidRPr="00471A02">
        <w:t>be</w:t>
      </w:r>
      <w:r w:rsidRPr="00471A02">
        <w:t xml:space="preserve"> washed off. It is like taking the oxygen mask off in a toxic chemical atmosphere. Those who take the mask off die. </w:t>
      </w:r>
    </w:p>
    <w:p w14:paraId="38945BC2" w14:textId="6E160EB4" w:rsidR="0081599D" w:rsidRPr="00471A02" w:rsidRDefault="0081599D" w:rsidP="0081599D">
      <w:pPr>
        <w:pStyle w:val="Lv2-J"/>
      </w:pPr>
      <w:r w:rsidRPr="00471A02">
        <w:t>The Lord is calling some to embrace a season of rigorous preparation to equip them to proclaim the</w:t>
      </w:r>
      <w:r w:rsidR="005F0BB4" w:rsidRPr="00471A02">
        <w:t xml:space="preserve"> </w:t>
      </w:r>
      <w:r w:rsidRPr="00471A02">
        <w:t>forerunner message</w:t>
      </w:r>
      <w:r w:rsidR="005F0BB4" w:rsidRPr="00471A02">
        <w:t xml:space="preserve"> more effectively</w:t>
      </w:r>
      <w:r w:rsidRPr="00471A02">
        <w:t xml:space="preserve"> in the midst of the coming pressures. Forerunners prepare themselves by going deep in God through studying the Scripture with prayer and fasting, walking in purity, ministering to people, and learning to minister in the Spirit</w:t>
      </w:r>
      <w:r w:rsidR="00BF7FE6" w:rsidRPr="00471A02">
        <w:t>’</w:t>
      </w:r>
      <w:r w:rsidRPr="00471A02">
        <w:t xml:space="preserve">s power. </w:t>
      </w:r>
      <w:r w:rsidRPr="00471A02">
        <w:rPr>
          <w:b/>
          <w:i/>
        </w:rPr>
        <w:t xml:space="preserve">Because of love, </w:t>
      </w:r>
      <w:r w:rsidRPr="00471A02">
        <w:rPr>
          <w:bCs/>
          <w:i/>
        </w:rPr>
        <w:t>they prepare themselves to prepare others for the greatest transition in history.</w:t>
      </w:r>
      <w:r w:rsidRPr="00471A02">
        <w:t xml:space="preserve"> </w:t>
      </w:r>
    </w:p>
    <w:p w14:paraId="69265519" w14:textId="4D625765" w:rsidR="007B2136" w:rsidRPr="00471A02" w:rsidRDefault="007B2136" w:rsidP="007B2136">
      <w:pPr>
        <w:pStyle w:val="Lv1-H"/>
      </w:pPr>
      <w:r w:rsidRPr="00471A02">
        <w:lastRenderedPageBreak/>
        <w:t>the friend of the Bridegroom ministry Paradigm - 7 examples</w:t>
      </w:r>
    </w:p>
    <w:p w14:paraId="3BDD5902" w14:textId="25D4D508" w:rsidR="007B2136" w:rsidRPr="00471A02" w:rsidRDefault="007B2136" w:rsidP="00E51367">
      <w:pPr>
        <w:pStyle w:val="Lv2-J"/>
      </w:pPr>
      <w:r w:rsidRPr="00471A02">
        <w:t>The phrase</w:t>
      </w:r>
      <w:r w:rsidR="00995761" w:rsidRPr="00471A02">
        <w:t>,</w:t>
      </w:r>
      <w:r w:rsidRPr="00471A02">
        <w:t xml:space="preserve"> </w:t>
      </w:r>
      <w:r w:rsidRPr="00471A02">
        <w:rPr>
          <w:i/>
          <w:iCs/>
        </w:rPr>
        <w:t>the friend of the Bridegroom</w:t>
      </w:r>
      <w:r w:rsidR="00995761" w:rsidRPr="00471A02">
        <w:t>,</w:t>
      </w:r>
      <w:r w:rsidRPr="00471A02">
        <w:t xml:space="preserve"> is used 4 times in Scripture in two different settings. </w:t>
      </w:r>
    </w:p>
    <w:p w14:paraId="7E9B9DBC" w14:textId="1F2C175F" w:rsidR="007B2136" w:rsidRPr="00471A02" w:rsidRDefault="007B2136" w:rsidP="007B2136">
      <w:pPr>
        <w:pStyle w:val="Lv2-J"/>
      </w:pPr>
      <w:r w:rsidRPr="00471A02">
        <w:t>It is used by Jesus in describing the ministry of His apostles (Mt. 9:15; Mk 2:19; Lk. 5:34)</w:t>
      </w:r>
      <w:r w:rsidR="00E83680" w:rsidRPr="00471A02">
        <w:t xml:space="preserve"> and then by John the Baptist (Jn. 3:29)</w:t>
      </w:r>
      <w:r w:rsidR="00523F81" w:rsidRPr="00471A02">
        <w:t>.</w:t>
      </w:r>
    </w:p>
    <w:p w14:paraId="025B2E5B" w14:textId="79895E04" w:rsidR="007B2136" w:rsidRPr="00471A02" w:rsidRDefault="007B2136" w:rsidP="007B2136">
      <w:pPr>
        <w:pStyle w:val="Lv2-J"/>
      </w:pPr>
      <w:r w:rsidRPr="00471A02">
        <w:t>Jesus</w:t>
      </w:r>
      <w:r w:rsidR="00BF7FE6" w:rsidRPr="00471A02">
        <w:t>’</w:t>
      </w:r>
      <w:r w:rsidRPr="00471A02">
        <w:t xml:space="preserve"> paradigm of ministry (</w:t>
      </w:r>
      <w:bookmarkStart w:id="3" w:name="_Hlk48127682"/>
      <w:bookmarkStart w:id="4" w:name="OLE_LINK7"/>
      <w:r w:rsidRPr="00471A02">
        <w:t>Mt. 9:15</w:t>
      </w:r>
      <w:bookmarkEnd w:id="3"/>
      <w:bookmarkEnd w:id="4"/>
      <w:r w:rsidRPr="00471A02">
        <w:t>)</w:t>
      </w:r>
      <w:r w:rsidR="00523F81" w:rsidRPr="00471A02">
        <w:t>:</w:t>
      </w:r>
    </w:p>
    <w:p w14:paraId="66E6C40A" w14:textId="77777777" w:rsidR="007B2136" w:rsidRPr="00471A02" w:rsidRDefault="007B2136" w:rsidP="007B2136">
      <w:pPr>
        <w:pStyle w:val="Sc2-F"/>
      </w:pPr>
      <w:r w:rsidRPr="00471A02">
        <w:rPr>
          <w:vertAlign w:val="superscript"/>
        </w:rPr>
        <w:t>15</w:t>
      </w:r>
      <w:r w:rsidRPr="00471A02">
        <w:t xml:space="preserve">Can the </w:t>
      </w:r>
      <w:r w:rsidRPr="00471A02">
        <w:rPr>
          <w:u w:val="single"/>
        </w:rPr>
        <w:t>friends of the Bridegroom</w:t>
      </w:r>
      <w:r w:rsidRPr="00471A02">
        <w:t xml:space="preserve"> mourn as long as the Bridegroom is with them? The days will come when the Bridegroom will be taken away…then they will fast. </w:t>
      </w:r>
      <w:bookmarkStart w:id="5" w:name="_Hlk48127609"/>
      <w:bookmarkStart w:id="6" w:name="OLE_LINK6"/>
      <w:r w:rsidRPr="00471A02">
        <w:t>(Mt. 9:15)</w:t>
      </w:r>
      <w:bookmarkEnd w:id="5"/>
      <w:bookmarkEnd w:id="6"/>
    </w:p>
    <w:p w14:paraId="5343898D" w14:textId="3637C460" w:rsidR="007B2136" w:rsidRPr="00471A02" w:rsidRDefault="007B2136" w:rsidP="007B2136">
      <w:pPr>
        <w:pStyle w:val="Lv2-J"/>
      </w:pPr>
      <w:r w:rsidRPr="00471A02">
        <w:t>John the Baptist</w:t>
      </w:r>
      <w:r w:rsidR="00BF7FE6" w:rsidRPr="00471A02">
        <w:t>’</w:t>
      </w:r>
      <w:r w:rsidRPr="00471A02">
        <w:t>s paradigm of ministry (Jn. 3:29)</w:t>
      </w:r>
    </w:p>
    <w:p w14:paraId="762B0817" w14:textId="2CCF1093" w:rsidR="007B2136" w:rsidRPr="00471A02" w:rsidRDefault="00523F81" w:rsidP="00523F81">
      <w:pPr>
        <w:pStyle w:val="Sc2-F"/>
      </w:pPr>
      <w:r w:rsidRPr="00471A02">
        <w:rPr>
          <w:vertAlign w:val="superscript"/>
        </w:rPr>
        <w:t>29</w:t>
      </w:r>
      <w:r w:rsidRPr="00471A02">
        <w:t>“</w:t>
      </w:r>
      <w:r w:rsidR="007B2136" w:rsidRPr="00471A02">
        <w:t>…but the friend of the bridegroom…rejoices greatly because of the bridegroom</w:t>
      </w:r>
      <w:r w:rsidR="00BF7FE6" w:rsidRPr="00471A02">
        <w:t>’</w:t>
      </w:r>
      <w:r w:rsidR="007B2136" w:rsidRPr="00471A02">
        <w:t xml:space="preserve">s voice… </w:t>
      </w:r>
      <w:bookmarkStart w:id="7" w:name="_Hlk48127664"/>
      <w:r w:rsidRPr="00471A02">
        <w:t xml:space="preserve">  </w:t>
      </w:r>
      <w:r w:rsidR="007B2136" w:rsidRPr="00471A02">
        <w:t>(Jn. 3:29)</w:t>
      </w:r>
      <w:bookmarkEnd w:id="7"/>
    </w:p>
    <w:p w14:paraId="1AEC93AA" w14:textId="20870AD4" w:rsidR="007B2136" w:rsidRPr="00471A02" w:rsidRDefault="007B2136" w:rsidP="007B2136">
      <w:pPr>
        <w:pStyle w:val="2CapitalLetter"/>
        <w:tabs>
          <w:tab w:val="clear" w:pos="90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s>
        <w:ind w:left="720" w:firstLine="0"/>
      </w:pPr>
      <w:r w:rsidRPr="00471A02">
        <w:t>C.</w:t>
      </w:r>
      <w:r w:rsidRPr="00471A02">
        <w:tab/>
        <w:t>Paul</w:t>
      </w:r>
      <w:r w:rsidR="00BF7FE6" w:rsidRPr="00471A02">
        <w:t>’</w:t>
      </w:r>
      <w:r w:rsidRPr="00471A02">
        <w:t>s paradigm of ministry (2 Cor. 11:2)</w:t>
      </w:r>
    </w:p>
    <w:p w14:paraId="4C480674" w14:textId="074DB439" w:rsidR="007B2136" w:rsidRPr="00471A02" w:rsidRDefault="00273534" w:rsidP="00575499">
      <w:pPr>
        <w:pStyle w:val="Sc2-F"/>
        <w:spacing w:before="120"/>
      </w:pPr>
      <w:r w:rsidRPr="00471A02">
        <w:rPr>
          <w:vertAlign w:val="superscript"/>
        </w:rPr>
        <w:t>2</w:t>
      </w:r>
      <w:r w:rsidR="007B2136" w:rsidRPr="00471A02">
        <w:t xml:space="preserve">I am jealous for you with godly jealousy. For I have betrothed you to one husband, that I may present you as a chaste virgin to Christ.  </w:t>
      </w:r>
      <w:bookmarkStart w:id="8" w:name="_Hlk48127643"/>
      <w:r w:rsidR="007B2136" w:rsidRPr="00471A02">
        <w:t>(2 Cor. 11:2)</w:t>
      </w:r>
      <w:bookmarkEnd w:id="8"/>
    </w:p>
    <w:p w14:paraId="7DAF7AF5" w14:textId="0B4B7068" w:rsidR="007B2136" w:rsidRPr="00471A02" w:rsidRDefault="007B2136" w:rsidP="00575499">
      <w:pPr>
        <w:pStyle w:val="2CapitalLetter"/>
        <w:tabs>
          <w:tab w:val="clear" w:pos="90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s>
        <w:ind w:left="720" w:firstLine="0"/>
      </w:pPr>
      <w:r w:rsidRPr="00471A02">
        <w:t>D.</w:t>
      </w:r>
      <w:r w:rsidRPr="00471A02">
        <w:tab/>
        <w:t>The angel</w:t>
      </w:r>
      <w:r w:rsidR="00BF7FE6" w:rsidRPr="00471A02">
        <w:t>’</w:t>
      </w:r>
      <w:r w:rsidRPr="00471A02">
        <w:t xml:space="preserve">s final revelation to the </w:t>
      </w:r>
      <w:r w:rsidR="00E83680" w:rsidRPr="00471A02">
        <w:t>a</w:t>
      </w:r>
      <w:r w:rsidRPr="00471A02">
        <w:t>postle John</w:t>
      </w:r>
      <w:r w:rsidR="00E83680" w:rsidRPr="00471A02">
        <w:t xml:space="preserve"> was of the Bride </w:t>
      </w:r>
      <w:bookmarkStart w:id="9" w:name="_Hlk48127768"/>
      <w:r w:rsidR="00E83680" w:rsidRPr="00471A02">
        <w:t xml:space="preserve">(Rev. 21:9) </w:t>
      </w:r>
      <w:bookmarkEnd w:id="9"/>
    </w:p>
    <w:p w14:paraId="1C80BD74" w14:textId="5C8EACFD" w:rsidR="007B2136" w:rsidRPr="00471A02" w:rsidRDefault="00B126E7" w:rsidP="00575499">
      <w:pPr>
        <w:pStyle w:val="Sc2-F"/>
        <w:spacing w:before="120"/>
      </w:pPr>
      <w:r w:rsidRPr="00471A02">
        <w:rPr>
          <w:vertAlign w:val="superscript"/>
        </w:rPr>
        <w:t>9</w:t>
      </w:r>
      <w:r w:rsidR="007B2136" w:rsidRPr="00471A02">
        <w:t xml:space="preserve">Then one of the seven angels…talked with me, saying, </w:t>
      </w:r>
      <w:r w:rsidRPr="00471A02">
        <w:t>“</w:t>
      </w:r>
      <w:r w:rsidR="007B2136" w:rsidRPr="00471A02">
        <w:t>Come, I will show you the bride, the Lamb</w:t>
      </w:r>
      <w:r w:rsidR="00BF7FE6" w:rsidRPr="00471A02">
        <w:t>’</w:t>
      </w:r>
      <w:r w:rsidR="007B2136" w:rsidRPr="00471A02">
        <w:t>s wife.</w:t>
      </w:r>
      <w:r w:rsidR="00675C65" w:rsidRPr="00471A02">
        <w:t>”</w:t>
      </w:r>
      <w:r w:rsidR="00E83680" w:rsidRPr="00471A02">
        <w:t xml:space="preserve"> (Rev. 21:9)</w:t>
      </w:r>
    </w:p>
    <w:p w14:paraId="5C65DE37" w14:textId="7F995599" w:rsidR="007B2136" w:rsidRPr="00471A02" w:rsidRDefault="007B2136" w:rsidP="00575499">
      <w:pPr>
        <w:pStyle w:val="2CapitalLetter"/>
        <w:tabs>
          <w:tab w:val="clear" w:pos="90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s>
        <w:ind w:left="720" w:firstLine="0"/>
      </w:pPr>
      <w:r w:rsidRPr="00471A02">
        <w:t>E.</w:t>
      </w:r>
      <w:r w:rsidRPr="00471A02">
        <w:tab/>
        <w:t>The servant preachers of the wedding parable</w:t>
      </w:r>
      <w:r w:rsidR="00E83680" w:rsidRPr="00471A02">
        <w:t xml:space="preserve"> </w:t>
      </w:r>
      <w:bookmarkStart w:id="10" w:name="_Hlk48127787"/>
      <w:r w:rsidR="00E83680" w:rsidRPr="00471A02">
        <w:t>(Mt. 22:3</w:t>
      </w:r>
      <w:r w:rsidR="00E51367" w:rsidRPr="00471A02">
        <w:t>-4</w:t>
      </w:r>
      <w:r w:rsidR="00E83680" w:rsidRPr="00471A02">
        <w:t>)</w:t>
      </w:r>
      <w:bookmarkEnd w:id="10"/>
      <w:r w:rsidR="00E83680" w:rsidRPr="00471A02">
        <w:t xml:space="preserve"> </w:t>
      </w:r>
    </w:p>
    <w:p w14:paraId="6FC84F51" w14:textId="68F808D3" w:rsidR="007B2136" w:rsidRPr="00471A02" w:rsidRDefault="007B2136" w:rsidP="00575499">
      <w:pPr>
        <w:pStyle w:val="Sc2-F"/>
        <w:spacing w:before="120"/>
      </w:pPr>
      <w:r w:rsidRPr="00471A02">
        <w:rPr>
          <w:vertAlign w:val="superscript"/>
        </w:rPr>
        <w:t>3</w:t>
      </w:r>
      <w:r w:rsidR="00386A3E" w:rsidRPr="00471A02">
        <w:t>“</w:t>
      </w:r>
      <w:r w:rsidRPr="00471A02">
        <w:t>sent out his servants to call those who were invited to the wedding…</w:t>
      </w:r>
      <w:r w:rsidRPr="00471A02">
        <w:rPr>
          <w:vertAlign w:val="superscript"/>
        </w:rPr>
        <w:t>4</w:t>
      </w:r>
      <w:r w:rsidRPr="00471A02">
        <w:t xml:space="preserve">Again, he sent out other servants, saying, </w:t>
      </w:r>
      <w:r w:rsidR="00BF7FE6" w:rsidRPr="00471A02">
        <w:t>‘</w:t>
      </w:r>
      <w:r w:rsidRPr="00471A02">
        <w:t>Tell those who are invited…all things are ready. Come to the wedding.</w:t>
      </w:r>
      <w:r w:rsidR="00386A3E" w:rsidRPr="00471A02">
        <w:t>’</w:t>
      </w:r>
      <w:r w:rsidR="0050551A" w:rsidRPr="00471A02">
        <w:t>…</w:t>
      </w:r>
      <w:r w:rsidR="00E83680" w:rsidRPr="00471A02">
        <w:t xml:space="preserve"> </w:t>
      </w:r>
      <w:r w:rsidRPr="00471A02">
        <w:rPr>
          <w:vertAlign w:val="superscript"/>
        </w:rPr>
        <w:t>9</w:t>
      </w:r>
      <w:r w:rsidR="00BF7FE6" w:rsidRPr="00471A02">
        <w:t>‘</w:t>
      </w:r>
      <w:r w:rsidRPr="00471A02">
        <w:t>Therefore go into the highways, and as many as you find, invite to the wedding.</w:t>
      </w:r>
      <w:r w:rsidR="00BF7FE6" w:rsidRPr="00471A02">
        <w:t>’</w:t>
      </w:r>
      <w:r w:rsidR="00386A3E" w:rsidRPr="00471A02">
        <w:t>”</w:t>
      </w:r>
      <w:r w:rsidR="0050551A" w:rsidRPr="00471A02">
        <w:t xml:space="preserve">   </w:t>
      </w:r>
      <w:r w:rsidR="00E83680" w:rsidRPr="00471A02">
        <w:t xml:space="preserve"> </w:t>
      </w:r>
      <w:r w:rsidR="0050551A" w:rsidRPr="00471A02">
        <w:t xml:space="preserve">              </w:t>
      </w:r>
      <w:r w:rsidR="00E83680" w:rsidRPr="00471A02">
        <w:t>(Mt. 22:3-4, 9)</w:t>
      </w:r>
    </w:p>
    <w:p w14:paraId="44C43F3D" w14:textId="2B143AE3" w:rsidR="007B2136" w:rsidRPr="00471A02" w:rsidRDefault="007B2136" w:rsidP="00575499">
      <w:pPr>
        <w:pStyle w:val="2CapitalLetter"/>
        <w:tabs>
          <w:tab w:val="clear" w:pos="900"/>
          <w:tab w:val="left" w:pos="630"/>
          <w:tab w:val="left" w:pos="1080"/>
          <w:tab w:val="left" w:pos="1440"/>
          <w:tab w:val="left" w:pos="2160"/>
          <w:tab w:val="left" w:pos="2880"/>
          <w:tab w:val="left" w:pos="3600"/>
          <w:tab w:val="left" w:pos="4320"/>
          <w:tab w:val="left" w:pos="5040"/>
          <w:tab w:val="left" w:pos="5760"/>
          <w:tab w:val="left" w:pos="6480"/>
          <w:tab w:val="left" w:pos="7200"/>
          <w:tab w:val="left" w:pos="9360"/>
        </w:tabs>
        <w:ind w:left="720" w:right="-1350" w:firstLine="0"/>
      </w:pPr>
      <w:r w:rsidRPr="00471A02">
        <w:t>F.</w:t>
      </w:r>
      <w:r w:rsidRPr="00471A02">
        <w:tab/>
        <w:t>The virgin ministries of the parable of the ten virgins</w:t>
      </w:r>
      <w:r w:rsidR="00E51367" w:rsidRPr="00471A02">
        <w:t xml:space="preserve"> </w:t>
      </w:r>
      <w:bookmarkStart w:id="11" w:name="_Hlk48127833"/>
      <w:r w:rsidR="00E51367" w:rsidRPr="00471A02">
        <w:t>(Mt. 25:1)</w:t>
      </w:r>
      <w:bookmarkEnd w:id="11"/>
      <w:r w:rsidR="00E51367" w:rsidRPr="00471A02">
        <w:t xml:space="preserve"> </w:t>
      </w:r>
    </w:p>
    <w:p w14:paraId="72F6726D" w14:textId="27BD7A94" w:rsidR="007B2136" w:rsidRPr="00471A02" w:rsidRDefault="007B2136" w:rsidP="00575499">
      <w:pPr>
        <w:pStyle w:val="Sc2-F"/>
        <w:spacing w:before="120"/>
      </w:pPr>
      <w:r w:rsidRPr="00471A02">
        <w:rPr>
          <w:vertAlign w:val="superscript"/>
        </w:rPr>
        <w:t>1</w:t>
      </w:r>
      <w:r w:rsidR="008125FF" w:rsidRPr="00471A02">
        <w:t>“</w:t>
      </w:r>
      <w:r w:rsidRPr="00471A02">
        <w:t>Then the kingdom of heaven shall be likened to ten virgins who…went out to meet the bridegroom</w:t>
      </w:r>
      <w:r w:rsidR="008125FF" w:rsidRPr="00471A02">
        <w:t xml:space="preserve">… </w:t>
      </w:r>
      <w:r w:rsidRPr="00471A02">
        <w:rPr>
          <w:vertAlign w:val="superscript"/>
        </w:rPr>
        <w:t>10</w:t>
      </w:r>
      <w:r w:rsidRPr="00471A02">
        <w:t>…the bridegroom came, and those who were ready went in with him to the wedding…</w:t>
      </w:r>
      <w:r w:rsidR="008125FF" w:rsidRPr="00471A02">
        <w:t>”</w:t>
      </w:r>
      <w:r w:rsidR="00E51367" w:rsidRPr="00471A02">
        <w:t xml:space="preserve"> (Mt. 25:1, 10)</w:t>
      </w:r>
    </w:p>
    <w:p w14:paraId="124ED654" w14:textId="0883E895" w:rsidR="007B2136" w:rsidRPr="00471A02" w:rsidRDefault="007B2136" w:rsidP="00575499">
      <w:pPr>
        <w:pStyle w:val="2CapitalLetter"/>
        <w:tabs>
          <w:tab w:val="clear" w:pos="90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s>
        <w:ind w:left="720" w:firstLine="0"/>
      </w:pPr>
      <w:r w:rsidRPr="00471A02">
        <w:t>G.</w:t>
      </w:r>
      <w:r w:rsidRPr="00471A02">
        <w:tab/>
        <w:t>The prophetic voice in the parable of the ten virgins</w:t>
      </w:r>
      <w:r w:rsidR="002E0CD8" w:rsidRPr="00471A02">
        <w:t>:</w:t>
      </w:r>
      <w:r w:rsidR="00E51367" w:rsidRPr="00471A02">
        <w:t xml:space="preserve"> (Mt. 25:6)</w:t>
      </w:r>
    </w:p>
    <w:p w14:paraId="75811FAA" w14:textId="587F1495" w:rsidR="007B2136" w:rsidRDefault="00575499" w:rsidP="00575499">
      <w:pPr>
        <w:pStyle w:val="Sc2-F"/>
        <w:spacing w:before="120"/>
      </w:pPr>
      <w:r w:rsidRPr="00471A02">
        <w:rPr>
          <w:vertAlign w:val="superscript"/>
        </w:rPr>
        <w:t>6</w:t>
      </w:r>
      <w:r w:rsidRPr="00471A02">
        <w:t>“</w:t>
      </w:r>
      <w:r w:rsidR="007B2136" w:rsidRPr="00471A02">
        <w:t xml:space="preserve">…at midnight a cry was heard: </w:t>
      </w:r>
      <w:r w:rsidR="00BF7FE6" w:rsidRPr="00471A02">
        <w:t>‘</w:t>
      </w:r>
      <w:r w:rsidR="007B2136" w:rsidRPr="00471A02">
        <w:t>Behold, the bridegroom is coming; go out to meet him!</w:t>
      </w:r>
      <w:r w:rsidR="00BF7FE6" w:rsidRPr="00471A02">
        <w:t>’</w:t>
      </w:r>
      <w:r w:rsidRPr="00471A02">
        <w:t>”</w:t>
      </w:r>
      <w:r w:rsidR="00E51367" w:rsidRPr="00471A02">
        <w:t xml:space="preserve"> </w:t>
      </w:r>
      <w:r w:rsidRPr="00471A02">
        <w:t xml:space="preserve">   </w:t>
      </w:r>
      <w:r w:rsidR="00E51367" w:rsidRPr="00471A02">
        <w:t>(Mt. 25:6)</w:t>
      </w:r>
    </w:p>
    <w:sectPr w:rsidR="007B2136"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B99C" w14:textId="77777777" w:rsidR="00334394" w:rsidRDefault="00334394">
      <w:r>
        <w:separator/>
      </w:r>
    </w:p>
  </w:endnote>
  <w:endnote w:type="continuationSeparator" w:id="0">
    <w:p w14:paraId="4C60F5F7" w14:textId="77777777" w:rsidR="00334394" w:rsidRDefault="0033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AA2C" w14:textId="3FF53B51" w:rsidR="00361B13" w:rsidRPr="00A137FA" w:rsidRDefault="00361B13" w:rsidP="00361B13">
    <w:pPr>
      <w:pBdr>
        <w:top w:val="single" w:sz="4" w:space="1" w:color="auto"/>
      </w:pBdr>
      <w:jc w:val="center"/>
    </w:pPr>
    <w:r w:rsidRPr="00A137FA">
      <w:rPr>
        <w:b/>
        <w:i/>
        <w:sz w:val="28"/>
      </w:rPr>
      <w:t xml:space="preserve">International House of Prayer of Kansas City    </w:t>
    </w:r>
    <w:hyperlink r:id="rId1" w:history="1">
      <w:r w:rsidRPr="00A137FA">
        <w:rPr>
          <w:rStyle w:val="Hyperlink"/>
          <w:b/>
          <w:i/>
          <w:color w:val="auto"/>
          <w:sz w:val="28"/>
          <w:u w:val="none"/>
        </w:rPr>
        <w:t>ihopkc.org</w:t>
      </w:r>
    </w:hyperlink>
    <w:r w:rsidRPr="00A137FA">
      <w:rPr>
        <w:rStyle w:val="Hyperlink"/>
        <w:b/>
        <w:i/>
        <w:color w:val="auto"/>
        <w:sz w:val="28"/>
        <w:u w:val="none"/>
      </w:rPr>
      <w:br/>
    </w:r>
    <w:r w:rsidRPr="00A137FA">
      <w:rPr>
        <w:b/>
        <w:i/>
      </w:rPr>
      <w:t xml:space="preserve">Free Teaching Library    </w:t>
    </w:r>
    <w:hyperlink r:id="rId2" w:history="1">
      <w:r w:rsidRPr="00A137FA">
        <w:rPr>
          <w:rStyle w:val="Hyperlink"/>
          <w:b/>
          <w:i/>
          <w:color w:val="auto"/>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9196" w14:textId="39C805FD" w:rsidR="009A45D8" w:rsidRPr="00A137FA" w:rsidRDefault="00361B13" w:rsidP="00361B13">
    <w:pPr>
      <w:pBdr>
        <w:top w:val="single" w:sz="4" w:space="1" w:color="auto"/>
      </w:pBdr>
      <w:jc w:val="center"/>
    </w:pPr>
    <w:r w:rsidRPr="00A137FA">
      <w:rPr>
        <w:b/>
        <w:i/>
        <w:sz w:val="28"/>
      </w:rPr>
      <w:t xml:space="preserve">International House of Prayer of Kansas City    </w:t>
    </w:r>
    <w:hyperlink r:id="rId1" w:history="1">
      <w:r w:rsidRPr="00A137FA">
        <w:rPr>
          <w:rStyle w:val="Hyperlink"/>
          <w:b/>
          <w:i/>
          <w:color w:val="auto"/>
          <w:sz w:val="28"/>
          <w:u w:val="none"/>
        </w:rPr>
        <w:t>ihopkc.org</w:t>
      </w:r>
    </w:hyperlink>
    <w:r w:rsidRPr="00A137FA">
      <w:rPr>
        <w:rStyle w:val="Hyperlink"/>
        <w:b/>
        <w:i/>
        <w:color w:val="auto"/>
        <w:sz w:val="28"/>
        <w:u w:val="none"/>
      </w:rPr>
      <w:br/>
    </w:r>
    <w:r w:rsidRPr="00A137FA">
      <w:rPr>
        <w:b/>
        <w:i/>
      </w:rPr>
      <w:t xml:space="preserve">Free Teaching Library    </w:t>
    </w:r>
    <w:hyperlink r:id="rId2" w:history="1">
      <w:r w:rsidRPr="00A137FA">
        <w:rPr>
          <w:rStyle w:val="Hyperlink"/>
          <w:b/>
          <w:i/>
          <w:color w:val="auto"/>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F31C1" w14:textId="77777777" w:rsidR="00334394" w:rsidRDefault="00334394">
      <w:r>
        <w:separator/>
      </w:r>
    </w:p>
  </w:footnote>
  <w:footnote w:type="continuationSeparator" w:id="0">
    <w:p w14:paraId="4E142E2E" w14:textId="77777777" w:rsidR="00334394" w:rsidRDefault="0033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498F"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6AB88F"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CAFE" w14:textId="1B6232EE" w:rsidR="009A45D8" w:rsidRPr="005D668E" w:rsidRDefault="002735CA" w:rsidP="00312744">
    <w:pPr>
      <w:rPr>
        <w:b/>
        <w:i/>
        <w:smallCaps/>
        <w:szCs w:val="24"/>
      </w:rPr>
    </w:pPr>
    <w:r w:rsidRPr="002735CA">
      <w:rPr>
        <w:b/>
        <w:i/>
        <w:smallCaps/>
        <w:szCs w:val="24"/>
      </w:rPr>
      <w:t>NOW with Mike Bickle</w:t>
    </w:r>
  </w:p>
  <w:p w14:paraId="6C4274CC" w14:textId="6182732E" w:rsidR="009A45D8" w:rsidRPr="005D668E" w:rsidRDefault="002735CA" w:rsidP="00312744">
    <w:pPr>
      <w:pBdr>
        <w:bottom w:val="single" w:sz="4" w:space="1" w:color="auto"/>
      </w:pBdr>
      <w:tabs>
        <w:tab w:val="right" w:pos="10800"/>
      </w:tabs>
      <w:jc w:val="both"/>
      <w:rPr>
        <w:b/>
        <w:i/>
        <w:sz w:val="20"/>
      </w:rPr>
    </w:pPr>
    <w:bookmarkStart w:id="12" w:name="_Hlk48128124"/>
    <w:r>
      <w:rPr>
        <w:b/>
        <w:i/>
        <w:sz w:val="20"/>
      </w:rPr>
      <w:t>F</w:t>
    </w:r>
    <w:r w:rsidRPr="002735CA">
      <w:rPr>
        <w:b/>
        <w:i/>
        <w:sz w:val="20"/>
      </w:rPr>
      <w:t>riend of the Bridegroom</w:t>
    </w:r>
    <w:r>
      <w:rPr>
        <w:b/>
        <w:i/>
        <w:sz w:val="20"/>
      </w:rPr>
      <w:t xml:space="preserve"> Messengers </w:t>
    </w:r>
    <w:r w:rsidR="009A45D8" w:rsidRPr="005D668E">
      <w:rPr>
        <w:b/>
        <w:i/>
        <w:sz w:val="20"/>
      </w:rPr>
      <w:tab/>
    </w:r>
    <w:r w:rsidR="009A45D8" w:rsidRPr="005D668E">
      <w:rPr>
        <w:b/>
        <w:i/>
        <w:smallCaps/>
        <w:sz w:val="20"/>
      </w:rPr>
      <w:t xml:space="preserve">Page </w:t>
    </w:r>
    <w:r w:rsidR="009A45D8" w:rsidRPr="005D668E">
      <w:rPr>
        <w:rStyle w:val="PageNumber"/>
        <w:b/>
        <w:sz w:val="20"/>
      </w:rPr>
      <w:fldChar w:fldCharType="begin"/>
    </w:r>
    <w:r w:rsidR="009A45D8" w:rsidRPr="005D668E">
      <w:rPr>
        <w:rStyle w:val="PageNumber"/>
        <w:b/>
        <w:sz w:val="20"/>
      </w:rPr>
      <w:instrText xml:space="preserve"> PAGE </w:instrText>
    </w:r>
    <w:r w:rsidR="009A45D8" w:rsidRPr="005D668E">
      <w:rPr>
        <w:rStyle w:val="PageNumber"/>
        <w:b/>
        <w:sz w:val="20"/>
      </w:rPr>
      <w:fldChar w:fldCharType="separate"/>
    </w:r>
    <w:r w:rsidR="00A53CBB">
      <w:rPr>
        <w:rStyle w:val="PageNumber"/>
        <w:b/>
        <w:noProof/>
        <w:sz w:val="20"/>
      </w:rPr>
      <w:t>6</w:t>
    </w:r>
    <w:r w:rsidR="009A45D8" w:rsidRPr="005D668E">
      <w:rPr>
        <w:rStyle w:val="PageNumber"/>
        <w:b/>
        <w:sz w:val="20"/>
      </w:rPr>
      <w:fldChar w:fldCharType="end"/>
    </w:r>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A0FF" w14:textId="76334A19" w:rsidR="009A45D8" w:rsidRDefault="002735CA" w:rsidP="00312744">
    <w:pPr>
      <w:pBdr>
        <w:bottom w:val="single" w:sz="4" w:space="1" w:color="auto"/>
      </w:pBdr>
      <w:rPr>
        <w:b/>
        <w:i/>
        <w:smallCaps/>
        <w:sz w:val="28"/>
      </w:rPr>
    </w:pPr>
    <w:r w:rsidRPr="002735CA">
      <w:rPr>
        <w:b/>
        <w:i/>
        <w:smallCaps/>
        <w:sz w:val="36"/>
      </w:rPr>
      <w:t>NOW with Mike Bickle</w:t>
    </w:r>
  </w:p>
  <w:p w14:paraId="6BA5F821" w14:textId="3B2F31E6" w:rsidR="009A45D8" w:rsidRPr="004C3AA4" w:rsidRDefault="009A45D8" w:rsidP="00312744">
    <w:pPr>
      <w:pBdr>
        <w:bottom w:val="single" w:sz="4" w:space="1" w:color="auto"/>
      </w:pBdr>
      <w:rPr>
        <w:b/>
        <w:i/>
        <w:smallCaps/>
      </w:rPr>
    </w:pPr>
    <w:bookmarkStart w:id="13" w:name="OLE_LINK114"/>
    <w:bookmarkStart w:id="14" w:name="OLE_LINK115"/>
    <w:bookmarkStart w:id="15" w:name="OLE_LINK19"/>
    <w:r w:rsidRPr="00017095">
      <w:rPr>
        <w:b/>
        <w:i/>
        <w:smallCaps/>
      </w:rPr>
      <w:t xml:space="preserve"> </w:t>
    </w:r>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6"/>
  </w:num>
  <w:num w:numId="3">
    <w:abstractNumId w:val="16"/>
  </w:num>
  <w:num w:numId="4">
    <w:abstractNumId w:val="16"/>
  </w:num>
  <w:num w:numId="5">
    <w:abstractNumId w:val="16"/>
  </w:num>
  <w:num w:numId="6">
    <w:abstractNumId w:val="11"/>
  </w:num>
  <w:num w:numId="7">
    <w:abstractNumId w:val="13"/>
  </w:num>
  <w:num w:numId="8">
    <w:abstractNumId w:val="15"/>
  </w:num>
  <w:num w:numId="9">
    <w:abstractNumId w:val="12"/>
  </w:num>
  <w:num w:numId="10">
    <w:abstractNumId w:val="1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153"/>
    <w:rsid w:val="000071E8"/>
    <w:rsid w:val="000719CB"/>
    <w:rsid w:val="00085B99"/>
    <w:rsid w:val="000A628A"/>
    <w:rsid w:val="00150B01"/>
    <w:rsid w:val="0016554E"/>
    <w:rsid w:val="002061FB"/>
    <w:rsid w:val="002067FC"/>
    <w:rsid w:val="00273534"/>
    <w:rsid w:val="002735CA"/>
    <w:rsid w:val="00290139"/>
    <w:rsid w:val="002C315A"/>
    <w:rsid w:val="002D1618"/>
    <w:rsid w:val="002E0CD8"/>
    <w:rsid w:val="002E5D82"/>
    <w:rsid w:val="00303C46"/>
    <w:rsid w:val="00312744"/>
    <w:rsid w:val="00334394"/>
    <w:rsid w:val="00361B13"/>
    <w:rsid w:val="00364EBD"/>
    <w:rsid w:val="0038450A"/>
    <w:rsid w:val="00386A3E"/>
    <w:rsid w:val="00394E7E"/>
    <w:rsid w:val="003A714F"/>
    <w:rsid w:val="003C1484"/>
    <w:rsid w:val="00471A02"/>
    <w:rsid w:val="00497DCF"/>
    <w:rsid w:val="004C182A"/>
    <w:rsid w:val="004E7519"/>
    <w:rsid w:val="004F1800"/>
    <w:rsid w:val="0050551A"/>
    <w:rsid w:val="00521368"/>
    <w:rsid w:val="00523F81"/>
    <w:rsid w:val="00546C12"/>
    <w:rsid w:val="005511B4"/>
    <w:rsid w:val="005546CD"/>
    <w:rsid w:val="00575499"/>
    <w:rsid w:val="00580C9E"/>
    <w:rsid w:val="00580D87"/>
    <w:rsid w:val="005A48E0"/>
    <w:rsid w:val="005F0BB4"/>
    <w:rsid w:val="005F5F00"/>
    <w:rsid w:val="00627D54"/>
    <w:rsid w:val="00675C65"/>
    <w:rsid w:val="00681F88"/>
    <w:rsid w:val="006C5086"/>
    <w:rsid w:val="006E7AD4"/>
    <w:rsid w:val="00726F36"/>
    <w:rsid w:val="007271A8"/>
    <w:rsid w:val="0074209E"/>
    <w:rsid w:val="007B2136"/>
    <w:rsid w:val="007C0341"/>
    <w:rsid w:val="008125FF"/>
    <w:rsid w:val="0081599D"/>
    <w:rsid w:val="00823B55"/>
    <w:rsid w:val="0082559A"/>
    <w:rsid w:val="00896C6F"/>
    <w:rsid w:val="008D0407"/>
    <w:rsid w:val="009611CE"/>
    <w:rsid w:val="00995761"/>
    <w:rsid w:val="009A45D8"/>
    <w:rsid w:val="009D4C99"/>
    <w:rsid w:val="009E2C1C"/>
    <w:rsid w:val="009F2CF5"/>
    <w:rsid w:val="00A137FA"/>
    <w:rsid w:val="00A50DD9"/>
    <w:rsid w:val="00A53CBB"/>
    <w:rsid w:val="00A77CA8"/>
    <w:rsid w:val="00B126E7"/>
    <w:rsid w:val="00BA3A8A"/>
    <w:rsid w:val="00BB674F"/>
    <w:rsid w:val="00BB6866"/>
    <w:rsid w:val="00BC2C7B"/>
    <w:rsid w:val="00BF0CC1"/>
    <w:rsid w:val="00BF7FE6"/>
    <w:rsid w:val="00C35256"/>
    <w:rsid w:val="00C81102"/>
    <w:rsid w:val="00CC645E"/>
    <w:rsid w:val="00D30A00"/>
    <w:rsid w:val="00D51693"/>
    <w:rsid w:val="00D65FB5"/>
    <w:rsid w:val="00D85231"/>
    <w:rsid w:val="00D97441"/>
    <w:rsid w:val="00DB3300"/>
    <w:rsid w:val="00DB672B"/>
    <w:rsid w:val="00DC48FC"/>
    <w:rsid w:val="00DF7E14"/>
    <w:rsid w:val="00E14223"/>
    <w:rsid w:val="00E35153"/>
    <w:rsid w:val="00E51367"/>
    <w:rsid w:val="00E83680"/>
    <w:rsid w:val="00E91E91"/>
    <w:rsid w:val="00EE2423"/>
    <w:rsid w:val="00F51FC4"/>
    <w:rsid w:val="00FE2C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016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B01"/>
    <w:rPr>
      <w:sz w:val="24"/>
    </w:rPr>
  </w:style>
  <w:style w:type="paragraph" w:styleId="Heading1">
    <w:name w:val="heading 1"/>
    <w:basedOn w:val="Normal"/>
    <w:next w:val="Normal"/>
    <w:link w:val="Heading1Char"/>
    <w:qFormat/>
    <w:rsid w:val="00150B01"/>
    <w:pPr>
      <w:keepNext/>
      <w:outlineLvl w:val="0"/>
    </w:pPr>
    <w:rPr>
      <w:b/>
      <w:i/>
      <w:sz w:val="28"/>
    </w:rPr>
  </w:style>
  <w:style w:type="paragraph" w:styleId="Heading2">
    <w:name w:val="heading 2"/>
    <w:basedOn w:val="Normal"/>
    <w:next w:val="Normal"/>
    <w:link w:val="Heading2Char"/>
    <w:qFormat/>
    <w:rsid w:val="00150B01"/>
    <w:pPr>
      <w:keepNext/>
      <w:outlineLvl w:val="1"/>
    </w:pPr>
    <w:rPr>
      <w:b/>
      <w:i/>
      <w:sz w:val="32"/>
    </w:rPr>
  </w:style>
  <w:style w:type="paragraph" w:styleId="Heading3">
    <w:name w:val="heading 3"/>
    <w:basedOn w:val="Normal"/>
    <w:next w:val="Normal"/>
    <w:link w:val="Heading3Char"/>
    <w:unhideWhenUsed/>
    <w:qFormat/>
    <w:rsid w:val="00E3515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E35153"/>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0B01"/>
    <w:pPr>
      <w:tabs>
        <w:tab w:val="center" w:pos="4320"/>
        <w:tab w:val="right" w:pos="8640"/>
      </w:tabs>
    </w:pPr>
  </w:style>
  <w:style w:type="paragraph" w:styleId="Header">
    <w:name w:val="header"/>
    <w:basedOn w:val="Normal"/>
    <w:link w:val="HeaderChar"/>
    <w:rsid w:val="00150B01"/>
    <w:pPr>
      <w:tabs>
        <w:tab w:val="center" w:pos="4320"/>
        <w:tab w:val="right" w:pos="8640"/>
      </w:tabs>
    </w:pPr>
  </w:style>
  <w:style w:type="paragraph" w:customStyle="1" w:styleId="Lv1-H">
    <w:name w:val="Lv1-H"/>
    <w:basedOn w:val="Normal"/>
    <w:next w:val="Normal"/>
    <w:link w:val="Lv1-HChar"/>
    <w:rsid w:val="00150B01"/>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150B01"/>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150B01"/>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150B01"/>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150B01"/>
  </w:style>
  <w:style w:type="paragraph" w:customStyle="1" w:styleId="Par1-U">
    <w:name w:val="Par1-U"/>
    <w:basedOn w:val="Lv1-H"/>
    <w:next w:val="Normal"/>
    <w:link w:val="Par1-UChar"/>
    <w:rsid w:val="00150B01"/>
    <w:pPr>
      <w:numPr>
        <w:numId w:val="0"/>
      </w:numPr>
      <w:ind w:left="720"/>
    </w:pPr>
    <w:rPr>
      <w:b w:val="0"/>
      <w:caps w:val="0"/>
    </w:rPr>
  </w:style>
  <w:style w:type="paragraph" w:customStyle="1" w:styleId="Par2-I">
    <w:name w:val="Par2-I"/>
    <w:basedOn w:val="Par1-U"/>
    <w:next w:val="Normal"/>
    <w:link w:val="Par2-IChar"/>
    <w:rsid w:val="00150B01"/>
    <w:pPr>
      <w:ind w:left="1440"/>
      <w:outlineLvl w:val="9"/>
    </w:pPr>
  </w:style>
  <w:style w:type="paragraph" w:customStyle="1" w:styleId="Par3-O">
    <w:name w:val="Par3-O"/>
    <w:basedOn w:val="Par2-I"/>
    <w:next w:val="Normal"/>
    <w:rsid w:val="00150B01"/>
    <w:pPr>
      <w:ind w:left="2160"/>
    </w:pPr>
  </w:style>
  <w:style w:type="paragraph" w:customStyle="1" w:styleId="Par4-P">
    <w:name w:val="Par4-P"/>
    <w:basedOn w:val="Lv3-K"/>
    <w:next w:val="Normal"/>
    <w:rsid w:val="00150B01"/>
    <w:pPr>
      <w:numPr>
        <w:ilvl w:val="0"/>
        <w:numId w:val="0"/>
      </w:numPr>
      <w:ind w:left="2520"/>
    </w:pPr>
  </w:style>
  <w:style w:type="paragraph" w:customStyle="1" w:styleId="Sc1-G">
    <w:name w:val="Sc1-G"/>
    <w:basedOn w:val="Lv1-H"/>
    <w:next w:val="Normal"/>
    <w:link w:val="Sc1-GChar"/>
    <w:rsid w:val="00150B01"/>
    <w:pPr>
      <w:numPr>
        <w:numId w:val="0"/>
      </w:numPr>
      <w:spacing w:before="0" w:after="180"/>
      <w:ind w:left="576"/>
    </w:pPr>
    <w:rPr>
      <w:i/>
      <w:caps w:val="0"/>
    </w:rPr>
  </w:style>
  <w:style w:type="paragraph" w:customStyle="1" w:styleId="Sc2-F">
    <w:name w:val="Sc2-F"/>
    <w:basedOn w:val="Normal"/>
    <w:next w:val="Normal"/>
    <w:link w:val="Sc2-FChar"/>
    <w:rsid w:val="00150B01"/>
    <w:pPr>
      <w:spacing w:after="180"/>
      <w:ind w:left="1152"/>
      <w:outlineLvl w:val="2"/>
    </w:pPr>
    <w:rPr>
      <w:b/>
      <w:i/>
    </w:rPr>
  </w:style>
  <w:style w:type="paragraph" w:customStyle="1" w:styleId="Sc3-D">
    <w:name w:val="Sc3-D"/>
    <w:basedOn w:val="Normal"/>
    <w:next w:val="Normal"/>
    <w:link w:val="Sc3-DChar"/>
    <w:rsid w:val="00150B01"/>
    <w:pPr>
      <w:spacing w:after="180"/>
      <w:ind w:left="1728"/>
      <w:outlineLvl w:val="2"/>
    </w:pPr>
    <w:rPr>
      <w:b/>
      <w:i/>
    </w:rPr>
  </w:style>
  <w:style w:type="paragraph" w:customStyle="1" w:styleId="Sc4-S">
    <w:name w:val="Sc4-S"/>
    <w:basedOn w:val="Normal"/>
    <w:next w:val="Normal"/>
    <w:rsid w:val="00150B01"/>
    <w:pPr>
      <w:ind w:left="2304"/>
      <w:outlineLvl w:val="3"/>
    </w:pPr>
    <w:rPr>
      <w:b/>
      <w:i/>
    </w:rPr>
  </w:style>
  <w:style w:type="paragraph" w:customStyle="1" w:styleId="scriptureinsert">
    <w:name w:val="scripture insert"/>
    <w:basedOn w:val="Lv1-H"/>
    <w:rsid w:val="00150B01"/>
    <w:pPr>
      <w:numPr>
        <w:numId w:val="0"/>
      </w:numPr>
      <w:ind w:left="2520" w:hanging="360"/>
      <w:jc w:val="both"/>
      <w:outlineLvl w:val="3"/>
    </w:pPr>
    <w:rPr>
      <w:i/>
      <w:caps w:val="0"/>
      <w:sz w:val="20"/>
    </w:rPr>
  </w:style>
  <w:style w:type="paragraph" w:customStyle="1" w:styleId="Session">
    <w:name w:val="Session"/>
    <w:basedOn w:val="Normal"/>
    <w:rsid w:val="00150B01"/>
    <w:pPr>
      <w:ind w:left="576"/>
    </w:pPr>
    <w:rPr>
      <w:b/>
      <w:i/>
      <w:sz w:val="36"/>
    </w:rPr>
  </w:style>
  <w:style w:type="paragraph" w:customStyle="1" w:styleId="TopScripture">
    <w:name w:val="TopScripture"/>
    <w:basedOn w:val="Par1-U"/>
    <w:rsid w:val="00150B01"/>
    <w:pPr>
      <w:spacing w:before="0"/>
      <w:ind w:left="360" w:hanging="360"/>
    </w:pPr>
    <w:rPr>
      <w:b/>
      <w:i/>
    </w:rPr>
  </w:style>
  <w:style w:type="paragraph" w:customStyle="1" w:styleId="Lv2-JH">
    <w:name w:val="Lv2-JH"/>
    <w:basedOn w:val="Normal"/>
    <w:rsid w:val="00150B01"/>
    <w:pPr>
      <w:numPr>
        <w:numId w:val="6"/>
      </w:numPr>
    </w:pPr>
  </w:style>
  <w:style w:type="character" w:styleId="Hyperlink">
    <w:name w:val="Hyperlink"/>
    <w:basedOn w:val="DefaultParagraphFont"/>
    <w:uiPriority w:val="99"/>
    <w:unhideWhenUsed/>
    <w:rsid w:val="00150B01"/>
    <w:rPr>
      <w:color w:val="0000FF"/>
      <w:u w:val="single"/>
    </w:rPr>
  </w:style>
  <w:style w:type="character" w:customStyle="1" w:styleId="Heading3Char">
    <w:name w:val="Heading 3 Char"/>
    <w:basedOn w:val="DefaultParagraphFont"/>
    <w:link w:val="Heading3"/>
    <w:rsid w:val="00E3515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35153"/>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locked/>
    <w:rsid w:val="00E35153"/>
    <w:rPr>
      <w:b/>
      <w:i/>
      <w:sz w:val="28"/>
    </w:rPr>
  </w:style>
  <w:style w:type="character" w:customStyle="1" w:styleId="Heading2Char">
    <w:name w:val="Heading 2 Char"/>
    <w:basedOn w:val="DefaultParagraphFont"/>
    <w:link w:val="Heading2"/>
    <w:locked/>
    <w:rsid w:val="00E35153"/>
    <w:rPr>
      <w:b/>
      <w:i/>
      <w:sz w:val="32"/>
    </w:rPr>
  </w:style>
  <w:style w:type="character" w:customStyle="1" w:styleId="FooterChar">
    <w:name w:val="Footer Char"/>
    <w:basedOn w:val="DefaultParagraphFont"/>
    <w:link w:val="Footer"/>
    <w:locked/>
    <w:rsid w:val="00E35153"/>
    <w:rPr>
      <w:sz w:val="24"/>
    </w:rPr>
  </w:style>
  <w:style w:type="character" w:customStyle="1" w:styleId="HeaderChar">
    <w:name w:val="Header Char"/>
    <w:basedOn w:val="DefaultParagraphFont"/>
    <w:link w:val="Header"/>
    <w:locked/>
    <w:rsid w:val="00E35153"/>
    <w:rPr>
      <w:sz w:val="24"/>
    </w:rPr>
  </w:style>
  <w:style w:type="character" w:customStyle="1" w:styleId="Lv2-JChar">
    <w:name w:val="Lv2-J Char"/>
    <w:link w:val="Lv2-J"/>
    <w:locked/>
    <w:rsid w:val="00E35153"/>
    <w:rPr>
      <w:sz w:val="24"/>
    </w:rPr>
  </w:style>
  <w:style w:type="character" w:customStyle="1" w:styleId="Sc2-FChar">
    <w:name w:val="Sc2-F Char"/>
    <w:link w:val="Sc2-F"/>
    <w:locked/>
    <w:rsid w:val="00E35153"/>
    <w:rPr>
      <w:b/>
      <w:i/>
      <w:sz w:val="24"/>
    </w:rPr>
  </w:style>
  <w:style w:type="character" w:customStyle="1" w:styleId="Lv1-HChar">
    <w:name w:val="Lv1-H Char"/>
    <w:link w:val="Lv1-H"/>
    <w:locked/>
    <w:rsid w:val="00E35153"/>
    <w:rPr>
      <w:b/>
      <w:caps/>
      <w:sz w:val="24"/>
    </w:rPr>
  </w:style>
  <w:style w:type="character" w:customStyle="1" w:styleId="Sc1-GChar">
    <w:name w:val="Sc1-G Char"/>
    <w:link w:val="Sc1-G"/>
    <w:locked/>
    <w:rsid w:val="00E35153"/>
    <w:rPr>
      <w:b/>
      <w:i/>
      <w:sz w:val="24"/>
    </w:rPr>
  </w:style>
  <w:style w:type="character" w:customStyle="1" w:styleId="Lv3-KChar">
    <w:name w:val="Lv3-K Char"/>
    <w:basedOn w:val="Lv1-HChar"/>
    <w:link w:val="Lv3-K"/>
    <w:locked/>
    <w:rsid w:val="00E35153"/>
    <w:rPr>
      <w:b w:val="0"/>
      <w:caps w:val="0"/>
      <w:sz w:val="24"/>
    </w:rPr>
  </w:style>
  <w:style w:type="paragraph" w:styleId="ListParagraph">
    <w:name w:val="List Paragraph"/>
    <w:basedOn w:val="Normal"/>
    <w:uiPriority w:val="34"/>
    <w:qFormat/>
    <w:rsid w:val="00E35153"/>
    <w:pPr>
      <w:ind w:left="720"/>
      <w:contextualSpacing/>
    </w:pPr>
    <w:rPr>
      <w:rFonts w:eastAsia="MS ??"/>
      <w:szCs w:val="24"/>
    </w:rPr>
  </w:style>
  <w:style w:type="paragraph" w:customStyle="1" w:styleId="session0">
    <w:name w:val="session"/>
    <w:basedOn w:val="Normal"/>
    <w:uiPriority w:val="99"/>
    <w:rsid w:val="00E35153"/>
    <w:rPr>
      <w:b/>
      <w:bCs/>
      <w:i/>
      <w:iCs/>
      <w:sz w:val="36"/>
      <w:szCs w:val="36"/>
    </w:rPr>
  </w:style>
  <w:style w:type="character" w:customStyle="1" w:styleId="MyWordStyleChar">
    <w:name w:val="MyWordStyle Char"/>
    <w:basedOn w:val="DefaultParagraphFont"/>
    <w:link w:val="MyWordStyle"/>
    <w:locked/>
    <w:rsid w:val="00E35153"/>
  </w:style>
  <w:style w:type="paragraph" w:customStyle="1" w:styleId="MyWordStyle">
    <w:name w:val="MyWordStyle"/>
    <w:basedOn w:val="Normal"/>
    <w:link w:val="MyWordStyleChar"/>
    <w:qFormat/>
    <w:rsid w:val="00E35153"/>
    <w:pPr>
      <w:spacing w:before="100" w:beforeAutospacing="1" w:after="100" w:afterAutospacing="1"/>
    </w:pPr>
    <w:rPr>
      <w:sz w:val="20"/>
    </w:rPr>
  </w:style>
  <w:style w:type="character" w:styleId="FollowedHyperlink">
    <w:name w:val="FollowedHyperlink"/>
    <w:basedOn w:val="DefaultParagraphFont"/>
    <w:uiPriority w:val="99"/>
    <w:unhideWhenUsed/>
    <w:rsid w:val="00E35153"/>
    <w:rPr>
      <w:color w:val="800080" w:themeColor="followedHyperlink"/>
      <w:u w:val="single"/>
    </w:rPr>
  </w:style>
  <w:style w:type="paragraph" w:customStyle="1" w:styleId="Body">
    <w:name w:val="Body"/>
    <w:rsid w:val="00E35153"/>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E35153"/>
    <w:pPr>
      <w:numPr>
        <w:numId w:val="7"/>
      </w:numPr>
    </w:pPr>
  </w:style>
  <w:style w:type="paragraph" w:styleId="NormalWeb">
    <w:name w:val="Normal (Web)"/>
    <w:basedOn w:val="Normal"/>
    <w:uiPriority w:val="99"/>
    <w:unhideWhenUsed/>
    <w:rsid w:val="00E35153"/>
    <w:pPr>
      <w:spacing w:before="100" w:beforeAutospacing="1" w:after="100" w:afterAutospacing="1"/>
    </w:pPr>
    <w:rPr>
      <w:rFonts w:ascii="Times" w:hAnsi="Times"/>
      <w:sz w:val="20"/>
      <w:szCs w:val="24"/>
    </w:rPr>
  </w:style>
  <w:style w:type="character" w:customStyle="1" w:styleId="ital">
    <w:name w:val="ital"/>
    <w:basedOn w:val="DefaultParagraphFont"/>
    <w:rsid w:val="00E35153"/>
  </w:style>
  <w:style w:type="paragraph" w:styleId="Title">
    <w:name w:val="Title"/>
    <w:basedOn w:val="Normal"/>
    <w:next w:val="Normal"/>
    <w:link w:val="TitleChar"/>
    <w:uiPriority w:val="99"/>
    <w:qFormat/>
    <w:rsid w:val="00E35153"/>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E35153"/>
    <w:rPr>
      <w:rFonts w:eastAsia="MS Gothic"/>
      <w:b/>
      <w:bCs/>
      <w:kern w:val="28"/>
      <w:sz w:val="32"/>
      <w:szCs w:val="32"/>
    </w:rPr>
  </w:style>
  <w:style w:type="paragraph" w:customStyle="1" w:styleId="p1">
    <w:name w:val="p1"/>
    <w:basedOn w:val="Normal"/>
    <w:rsid w:val="00E35153"/>
    <w:rPr>
      <w:rFonts w:ascii="Helvetica Neue" w:hAnsi="Helvetica Neue"/>
      <w:sz w:val="20"/>
      <w:szCs w:val="24"/>
    </w:rPr>
  </w:style>
  <w:style w:type="character" w:customStyle="1" w:styleId="s1">
    <w:name w:val="s1"/>
    <w:basedOn w:val="DefaultParagraphFont"/>
    <w:rsid w:val="00E35153"/>
  </w:style>
  <w:style w:type="paragraph" w:styleId="NoSpacing">
    <w:name w:val="No Spacing"/>
    <w:basedOn w:val="Normal"/>
    <w:uiPriority w:val="99"/>
    <w:qFormat/>
    <w:rsid w:val="00E35153"/>
    <w:rPr>
      <w:rFonts w:ascii="Cambria" w:hAnsi="Cambria"/>
      <w:szCs w:val="24"/>
    </w:rPr>
  </w:style>
  <w:style w:type="paragraph" w:customStyle="1" w:styleId="bodytext">
    <w:name w:val="bodytext"/>
    <w:basedOn w:val="Normal"/>
    <w:rsid w:val="00E35153"/>
    <w:pPr>
      <w:spacing w:before="100" w:beforeAutospacing="1" w:after="100" w:afterAutospacing="1"/>
    </w:pPr>
    <w:rPr>
      <w:szCs w:val="24"/>
    </w:rPr>
  </w:style>
  <w:style w:type="character" w:customStyle="1" w:styleId="greekheb">
    <w:name w:val="greekheb"/>
    <w:basedOn w:val="DefaultParagraphFont"/>
    <w:rsid w:val="00E35153"/>
  </w:style>
  <w:style w:type="paragraph" w:styleId="DocumentMap">
    <w:name w:val="Document Map"/>
    <w:basedOn w:val="Normal"/>
    <w:link w:val="DocumentMapChar"/>
    <w:semiHidden/>
    <w:unhideWhenUsed/>
    <w:rsid w:val="00E35153"/>
    <w:pPr>
      <w:spacing w:after="200"/>
    </w:pPr>
    <w:rPr>
      <w:szCs w:val="22"/>
    </w:rPr>
  </w:style>
  <w:style w:type="character" w:customStyle="1" w:styleId="DocumentMapChar">
    <w:name w:val="Document Map Char"/>
    <w:basedOn w:val="DefaultParagraphFont"/>
    <w:link w:val="DocumentMap"/>
    <w:semiHidden/>
    <w:rsid w:val="00E35153"/>
    <w:rPr>
      <w:sz w:val="24"/>
      <w:szCs w:val="22"/>
    </w:rPr>
  </w:style>
  <w:style w:type="paragraph" w:customStyle="1" w:styleId="p2">
    <w:name w:val="p2"/>
    <w:basedOn w:val="Normal"/>
    <w:rsid w:val="00E35153"/>
    <w:rPr>
      <w:sz w:val="18"/>
      <w:szCs w:val="18"/>
    </w:rPr>
  </w:style>
  <w:style w:type="character" w:customStyle="1" w:styleId="apple-tab-span">
    <w:name w:val="apple-tab-span"/>
    <w:basedOn w:val="DefaultParagraphFont"/>
    <w:rsid w:val="00E35153"/>
  </w:style>
  <w:style w:type="character" w:customStyle="1" w:styleId="apple-converted-space">
    <w:name w:val="apple-converted-space"/>
    <w:basedOn w:val="DefaultParagraphFont"/>
    <w:rsid w:val="00E35153"/>
  </w:style>
  <w:style w:type="character" w:styleId="HTMLCite">
    <w:name w:val="HTML Cite"/>
    <w:basedOn w:val="DefaultParagraphFont"/>
    <w:uiPriority w:val="99"/>
    <w:semiHidden/>
    <w:unhideWhenUsed/>
    <w:rsid w:val="00E35153"/>
    <w:rPr>
      <w:i/>
      <w:iCs/>
    </w:rPr>
  </w:style>
  <w:style w:type="character" w:customStyle="1" w:styleId="scripture">
    <w:name w:val="scripture"/>
    <w:basedOn w:val="DefaultParagraphFont"/>
    <w:rsid w:val="00E35153"/>
  </w:style>
  <w:style w:type="character" w:styleId="Strong">
    <w:name w:val="Strong"/>
    <w:basedOn w:val="DefaultParagraphFont"/>
    <w:uiPriority w:val="22"/>
    <w:qFormat/>
    <w:rsid w:val="00E35153"/>
    <w:rPr>
      <w:b/>
      <w:bCs/>
    </w:rPr>
  </w:style>
  <w:style w:type="character" w:styleId="Emphasis">
    <w:name w:val="Emphasis"/>
    <w:aliases w:val="emphasis"/>
    <w:basedOn w:val="DefaultParagraphFont"/>
    <w:uiPriority w:val="20"/>
    <w:qFormat/>
    <w:rsid w:val="00E35153"/>
    <w:rPr>
      <w:i/>
      <w:iCs/>
    </w:rPr>
  </w:style>
  <w:style w:type="character" w:customStyle="1" w:styleId="text">
    <w:name w:val="text"/>
    <w:rsid w:val="00E35153"/>
  </w:style>
  <w:style w:type="character" w:customStyle="1" w:styleId="apple-style-span">
    <w:name w:val="apple-style-span"/>
    <w:basedOn w:val="DefaultParagraphFont"/>
    <w:rsid w:val="00E35153"/>
  </w:style>
  <w:style w:type="character" w:customStyle="1" w:styleId="Par2-ICharChar">
    <w:name w:val="Par2-I Char Char"/>
    <w:rsid w:val="00E35153"/>
    <w:rPr>
      <w:b/>
      <w:caps/>
      <w:sz w:val="24"/>
      <w:lang w:val="en-US" w:eastAsia="en-US" w:bidi="ar-SA"/>
    </w:rPr>
  </w:style>
  <w:style w:type="character" w:customStyle="1" w:styleId="Par2-IChar">
    <w:name w:val="Par2-I Char"/>
    <w:link w:val="Par2-I"/>
    <w:rsid w:val="00E35153"/>
    <w:rPr>
      <w:sz w:val="24"/>
    </w:rPr>
  </w:style>
  <w:style w:type="character" w:customStyle="1" w:styleId="Sc2-FChar1">
    <w:name w:val="Sc2-F Char1"/>
    <w:rsid w:val="00E35153"/>
    <w:rPr>
      <w:b/>
      <w:i/>
      <w:sz w:val="24"/>
    </w:rPr>
  </w:style>
  <w:style w:type="character" w:styleId="FootnoteReference">
    <w:name w:val="footnote reference"/>
    <w:rsid w:val="00E35153"/>
    <w:rPr>
      <w:vertAlign w:val="superscript"/>
    </w:rPr>
  </w:style>
  <w:style w:type="paragraph" w:styleId="FootnoteText">
    <w:name w:val="footnote text"/>
    <w:basedOn w:val="Normal"/>
    <w:link w:val="FootnoteTextChar"/>
    <w:rsid w:val="00E35153"/>
    <w:rPr>
      <w:szCs w:val="24"/>
    </w:rPr>
  </w:style>
  <w:style w:type="character" w:customStyle="1" w:styleId="FootnoteTextChar">
    <w:name w:val="Footnote Text Char"/>
    <w:basedOn w:val="DefaultParagraphFont"/>
    <w:link w:val="FootnoteText"/>
    <w:rsid w:val="00E35153"/>
    <w:rPr>
      <w:sz w:val="24"/>
      <w:szCs w:val="24"/>
    </w:rPr>
  </w:style>
  <w:style w:type="character" w:customStyle="1" w:styleId="Lv1-HCharChar">
    <w:name w:val="Lv1-H Char Char"/>
    <w:basedOn w:val="DefaultParagraphFont"/>
    <w:rsid w:val="00E35153"/>
    <w:rPr>
      <w:b/>
      <w:caps/>
      <w:sz w:val="24"/>
    </w:rPr>
  </w:style>
  <w:style w:type="paragraph" w:styleId="BalloonText">
    <w:name w:val="Balloon Text"/>
    <w:basedOn w:val="Normal"/>
    <w:link w:val="BalloonTextChar"/>
    <w:semiHidden/>
    <w:rsid w:val="00E35153"/>
    <w:pPr>
      <w:spacing w:after="200"/>
    </w:pPr>
    <w:rPr>
      <w:rFonts w:ascii="Tahoma" w:hAnsi="Tahoma" w:cs="Tahoma"/>
      <w:sz w:val="16"/>
      <w:szCs w:val="16"/>
    </w:rPr>
  </w:style>
  <w:style w:type="character" w:customStyle="1" w:styleId="BalloonTextChar">
    <w:name w:val="Balloon Text Char"/>
    <w:basedOn w:val="DefaultParagraphFont"/>
    <w:link w:val="BalloonText"/>
    <w:semiHidden/>
    <w:rsid w:val="00E35153"/>
    <w:rPr>
      <w:rFonts w:ascii="Tahoma" w:hAnsi="Tahoma" w:cs="Tahoma"/>
      <w:sz w:val="16"/>
      <w:szCs w:val="16"/>
    </w:rPr>
  </w:style>
  <w:style w:type="paragraph" w:customStyle="1" w:styleId="msolistparagraph0">
    <w:name w:val="msolistparagraph"/>
    <w:basedOn w:val="Normal"/>
    <w:uiPriority w:val="99"/>
    <w:rsid w:val="00E35153"/>
    <w:pPr>
      <w:ind w:left="720"/>
    </w:pPr>
    <w:rPr>
      <w:szCs w:val="24"/>
    </w:rPr>
  </w:style>
  <w:style w:type="paragraph" w:customStyle="1" w:styleId="Lv2-JCharCharChar">
    <w:name w:val="Lv2-J Char Char Char"/>
    <w:link w:val="Lv2-JCharCharCharChar"/>
    <w:rsid w:val="00E35153"/>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E35153"/>
    <w:rPr>
      <w:sz w:val="24"/>
      <w:szCs w:val="22"/>
    </w:rPr>
  </w:style>
  <w:style w:type="character" w:customStyle="1" w:styleId="Lv1-HCharCharChar">
    <w:name w:val="Lv1-H Char Char Char"/>
    <w:locked/>
    <w:rsid w:val="00E35153"/>
    <w:rPr>
      <w:b/>
      <w:caps/>
      <w:sz w:val="24"/>
      <w:szCs w:val="20"/>
    </w:rPr>
  </w:style>
  <w:style w:type="character" w:customStyle="1" w:styleId="Mike">
    <w:name w:val="Mike"/>
    <w:semiHidden/>
    <w:rsid w:val="00E35153"/>
    <w:rPr>
      <w:rFonts w:ascii="Arial" w:hAnsi="Arial"/>
      <w:color w:val="000080"/>
      <w:sz w:val="20"/>
    </w:rPr>
  </w:style>
  <w:style w:type="character" w:customStyle="1" w:styleId="Par1-UChar">
    <w:name w:val="Par1-U Char"/>
    <w:basedOn w:val="Lv1-HChar"/>
    <w:link w:val="Par1-U"/>
    <w:rsid w:val="00E35153"/>
    <w:rPr>
      <w:b w:val="0"/>
      <w:caps w:val="0"/>
      <w:sz w:val="24"/>
    </w:rPr>
  </w:style>
  <w:style w:type="character" w:customStyle="1" w:styleId="ycpnclient">
    <w:name w:val="ycpnclient"/>
    <w:basedOn w:val="DefaultParagraphFont"/>
    <w:rsid w:val="00E35153"/>
  </w:style>
  <w:style w:type="paragraph" w:customStyle="1" w:styleId="Style1">
    <w:name w:val="Style1"/>
    <w:basedOn w:val="Lv3-K"/>
    <w:rsid w:val="00E35153"/>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E35153"/>
    <w:rPr>
      <w:b/>
      <w:sz w:val="28"/>
    </w:rPr>
  </w:style>
  <w:style w:type="paragraph" w:customStyle="1" w:styleId="FootnoteText1">
    <w:name w:val="Footnote Text1"/>
    <w:rsid w:val="00E35153"/>
    <w:rPr>
      <w:rFonts w:ascii="Helvetica" w:eastAsia="ヒラギノ角ゴ Pro W3" w:hAnsi="Helvetica"/>
      <w:color w:val="000000"/>
      <w:sz w:val="24"/>
      <w:szCs w:val="22"/>
    </w:rPr>
  </w:style>
  <w:style w:type="paragraph" w:customStyle="1" w:styleId="Lv2-JCharChar">
    <w:name w:val="Lv2-J Char Char"/>
    <w:rsid w:val="00E35153"/>
    <w:pPr>
      <w:keepLines/>
      <w:tabs>
        <w:tab w:val="num" w:pos="1440"/>
      </w:tabs>
      <w:spacing w:before="240" w:after="120"/>
      <w:ind w:left="1440" w:hanging="720"/>
    </w:pPr>
    <w:rPr>
      <w:sz w:val="24"/>
      <w:szCs w:val="22"/>
    </w:rPr>
  </w:style>
  <w:style w:type="paragraph" w:customStyle="1" w:styleId="Lv2-JChar1">
    <w:name w:val="Lv2-J Char1"/>
    <w:link w:val="Lv2-JChar1Char"/>
    <w:rsid w:val="00E35153"/>
    <w:pPr>
      <w:keepLines/>
      <w:tabs>
        <w:tab w:val="num" w:pos="1440"/>
      </w:tabs>
      <w:spacing w:before="240" w:after="120"/>
      <w:ind w:left="1440" w:hanging="720"/>
    </w:pPr>
    <w:rPr>
      <w:sz w:val="24"/>
      <w:szCs w:val="22"/>
    </w:rPr>
  </w:style>
  <w:style w:type="character" w:customStyle="1" w:styleId="Lv2-JChar1Char">
    <w:name w:val="Lv2-J Char1 Char"/>
    <w:basedOn w:val="DefaultParagraphFont"/>
    <w:link w:val="Lv2-JChar1"/>
    <w:rsid w:val="00E35153"/>
    <w:rPr>
      <w:sz w:val="24"/>
      <w:szCs w:val="22"/>
    </w:rPr>
  </w:style>
  <w:style w:type="paragraph" w:customStyle="1" w:styleId="MikesNotes">
    <w:name w:val="Mike's Notes"/>
    <w:basedOn w:val="Normal"/>
    <w:rsid w:val="00E35153"/>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E35153"/>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E35153"/>
    <w:pPr>
      <w:tabs>
        <w:tab w:val="left" w:pos="720"/>
      </w:tabs>
      <w:spacing w:line="240" w:lineRule="atLeast"/>
      <w:ind w:left="720"/>
    </w:pPr>
    <w:rPr>
      <w:b/>
      <w:i/>
      <w:color w:val="000000"/>
      <w:szCs w:val="24"/>
    </w:rPr>
  </w:style>
  <w:style w:type="paragraph" w:customStyle="1" w:styleId="bic1">
    <w:name w:val="bic1"/>
    <w:basedOn w:val="Normal"/>
    <w:rsid w:val="00E35153"/>
    <w:pPr>
      <w:keepLines/>
      <w:tabs>
        <w:tab w:val="num" w:pos="720"/>
      </w:tabs>
      <w:ind w:left="720" w:hanging="720"/>
      <w:outlineLvl w:val="0"/>
    </w:pPr>
    <w:rPr>
      <w:b/>
      <w:caps/>
      <w:szCs w:val="24"/>
    </w:rPr>
  </w:style>
  <w:style w:type="character" w:customStyle="1" w:styleId="MikeBickle">
    <w:name w:val="Mike Bickle"/>
    <w:semiHidden/>
    <w:rsid w:val="00E35153"/>
    <w:rPr>
      <w:rFonts w:ascii="Arial" w:hAnsi="Arial" w:cs="Arial"/>
      <w:color w:val="000080"/>
      <w:sz w:val="20"/>
      <w:szCs w:val="20"/>
    </w:rPr>
  </w:style>
  <w:style w:type="paragraph" w:customStyle="1" w:styleId="Normal1">
    <w:name w:val="Normal1"/>
    <w:rsid w:val="00E35153"/>
    <w:pPr>
      <w:widowControl w:val="0"/>
      <w:spacing w:after="200" w:line="276" w:lineRule="auto"/>
    </w:pPr>
    <w:rPr>
      <w:rFonts w:ascii="Calibri" w:eastAsia="Calibri" w:hAnsi="Calibri" w:cs="Calibri"/>
      <w:color w:val="000000"/>
      <w:sz w:val="24"/>
      <w:szCs w:val="22"/>
    </w:rPr>
  </w:style>
  <w:style w:type="paragraph" w:customStyle="1" w:styleId="BodyText1">
    <w:name w:val="Body Text1"/>
    <w:basedOn w:val="Normal"/>
    <w:qFormat/>
    <w:rsid w:val="00E35153"/>
    <w:pPr>
      <w:spacing w:after="120"/>
      <w:jc w:val="both"/>
    </w:pPr>
    <w:rPr>
      <w:rFonts w:eastAsia="MS ??"/>
      <w:szCs w:val="24"/>
    </w:rPr>
  </w:style>
  <w:style w:type="paragraph" w:customStyle="1" w:styleId="md-content-block">
    <w:name w:val="md-content-block"/>
    <w:basedOn w:val="Normal"/>
    <w:uiPriority w:val="99"/>
    <w:rsid w:val="00E35153"/>
    <w:pPr>
      <w:spacing w:before="100" w:beforeAutospacing="1" w:after="100" w:afterAutospacing="1"/>
    </w:pPr>
    <w:rPr>
      <w:szCs w:val="24"/>
    </w:rPr>
  </w:style>
  <w:style w:type="paragraph" w:customStyle="1" w:styleId="qtextpara">
    <w:name w:val="qtext_para"/>
    <w:basedOn w:val="Normal"/>
    <w:uiPriority w:val="99"/>
    <w:rsid w:val="00E35153"/>
    <w:pPr>
      <w:spacing w:before="100" w:beforeAutospacing="1" w:after="100" w:afterAutospacing="1"/>
    </w:pPr>
    <w:rPr>
      <w:szCs w:val="24"/>
    </w:rPr>
  </w:style>
  <w:style w:type="character" w:customStyle="1" w:styleId="srtitle">
    <w:name w:val="srtitle"/>
    <w:basedOn w:val="DefaultParagraphFont"/>
    <w:rsid w:val="00E35153"/>
  </w:style>
  <w:style w:type="character" w:customStyle="1" w:styleId="alternate">
    <w:name w:val="alternate"/>
    <w:basedOn w:val="DefaultParagraphFont"/>
    <w:rsid w:val="00E35153"/>
  </w:style>
  <w:style w:type="character" w:customStyle="1" w:styleId="content-list-text">
    <w:name w:val="content-list-text"/>
    <w:basedOn w:val="DefaultParagraphFont"/>
    <w:rsid w:val="00E35153"/>
  </w:style>
  <w:style w:type="character" w:customStyle="1" w:styleId="content-list-body-block-link">
    <w:name w:val="content-list-body-block-link"/>
    <w:basedOn w:val="DefaultParagraphFont"/>
    <w:rsid w:val="00E35153"/>
  </w:style>
  <w:style w:type="character" w:styleId="CommentReference">
    <w:name w:val="annotation reference"/>
    <w:basedOn w:val="DefaultParagraphFont"/>
    <w:semiHidden/>
    <w:unhideWhenUsed/>
    <w:rsid w:val="00E35153"/>
    <w:rPr>
      <w:sz w:val="18"/>
      <w:szCs w:val="18"/>
    </w:rPr>
  </w:style>
  <w:style w:type="paragraph" w:styleId="CommentText">
    <w:name w:val="annotation text"/>
    <w:basedOn w:val="Normal"/>
    <w:link w:val="CommentTextChar"/>
    <w:semiHidden/>
    <w:unhideWhenUsed/>
    <w:rsid w:val="00E35153"/>
    <w:pPr>
      <w:spacing w:after="200"/>
    </w:pPr>
    <w:rPr>
      <w:szCs w:val="22"/>
    </w:rPr>
  </w:style>
  <w:style w:type="character" w:customStyle="1" w:styleId="CommentTextChar">
    <w:name w:val="Comment Text Char"/>
    <w:basedOn w:val="DefaultParagraphFont"/>
    <w:link w:val="CommentText"/>
    <w:semiHidden/>
    <w:rsid w:val="00E35153"/>
    <w:rPr>
      <w:sz w:val="24"/>
      <w:szCs w:val="22"/>
    </w:rPr>
  </w:style>
  <w:style w:type="paragraph" w:styleId="CommentSubject">
    <w:name w:val="annotation subject"/>
    <w:basedOn w:val="CommentText"/>
    <w:next w:val="CommentText"/>
    <w:link w:val="CommentSubjectChar"/>
    <w:semiHidden/>
    <w:unhideWhenUsed/>
    <w:rsid w:val="00E35153"/>
    <w:rPr>
      <w:b/>
      <w:bCs/>
      <w:sz w:val="20"/>
    </w:rPr>
  </w:style>
  <w:style w:type="character" w:customStyle="1" w:styleId="CommentSubjectChar">
    <w:name w:val="Comment Subject Char"/>
    <w:basedOn w:val="CommentTextChar"/>
    <w:link w:val="CommentSubject"/>
    <w:semiHidden/>
    <w:rsid w:val="00E35153"/>
    <w:rPr>
      <w:b/>
      <w:bCs/>
      <w:sz w:val="24"/>
      <w:szCs w:val="22"/>
    </w:rPr>
  </w:style>
  <w:style w:type="paragraph" w:styleId="Revision">
    <w:name w:val="Revision"/>
    <w:hidden/>
    <w:uiPriority w:val="99"/>
    <w:semiHidden/>
    <w:rsid w:val="00E35153"/>
    <w:rPr>
      <w:rFonts w:ascii="Calibri" w:hAnsi="Calibri"/>
      <w:sz w:val="24"/>
      <w:szCs w:val="22"/>
    </w:rPr>
  </w:style>
  <w:style w:type="character" w:customStyle="1" w:styleId="gmail-passage-display-bcv">
    <w:name w:val="gmail-passage-display-bcv"/>
    <w:basedOn w:val="DefaultParagraphFont"/>
    <w:rsid w:val="00E35153"/>
  </w:style>
  <w:style w:type="character" w:customStyle="1" w:styleId="gmail-passage-display-version">
    <w:name w:val="gmail-passage-display-version"/>
    <w:basedOn w:val="DefaultParagraphFont"/>
    <w:rsid w:val="00E35153"/>
  </w:style>
  <w:style w:type="character" w:customStyle="1" w:styleId="gmail-text">
    <w:name w:val="gmail-text"/>
    <w:basedOn w:val="DefaultParagraphFont"/>
    <w:rsid w:val="00E35153"/>
  </w:style>
  <w:style w:type="character" w:customStyle="1" w:styleId="gmail-small-caps">
    <w:name w:val="gmail-small-caps"/>
    <w:basedOn w:val="DefaultParagraphFont"/>
    <w:rsid w:val="00E35153"/>
  </w:style>
  <w:style w:type="character" w:customStyle="1" w:styleId="gmail-exod-14-19">
    <w:name w:val="gmail-exod-14-19"/>
    <w:basedOn w:val="DefaultParagraphFont"/>
    <w:rsid w:val="00E35153"/>
  </w:style>
  <w:style w:type="character" w:customStyle="1" w:styleId="script-hebrew">
    <w:name w:val="script-hebrew"/>
    <w:basedOn w:val="DefaultParagraphFont"/>
    <w:rsid w:val="00E35153"/>
  </w:style>
  <w:style w:type="character" w:customStyle="1" w:styleId="cmtsubtitle">
    <w:name w:val="cmt_sub_title"/>
    <w:basedOn w:val="DefaultParagraphFont"/>
    <w:rsid w:val="00E35153"/>
  </w:style>
  <w:style w:type="character" w:customStyle="1" w:styleId="cmtword">
    <w:name w:val="cmt_word"/>
    <w:basedOn w:val="DefaultParagraphFont"/>
    <w:rsid w:val="00E35153"/>
  </w:style>
  <w:style w:type="character" w:customStyle="1" w:styleId="Lv1-HChar1">
    <w:name w:val="Lv1-H Char1"/>
    <w:basedOn w:val="DefaultParagraphFont"/>
    <w:rsid w:val="00E35153"/>
    <w:rPr>
      <w:b/>
      <w:caps/>
      <w:sz w:val="24"/>
    </w:rPr>
  </w:style>
  <w:style w:type="character" w:customStyle="1" w:styleId="Sc2-FCharCharChar">
    <w:name w:val="Sc2-F Char Char Char"/>
    <w:rsid w:val="00E35153"/>
    <w:rPr>
      <w:b/>
      <w:i/>
      <w:sz w:val="24"/>
      <w:lang w:val="en-US" w:eastAsia="en-US" w:bidi="ar-SA"/>
    </w:rPr>
  </w:style>
  <w:style w:type="character" w:customStyle="1" w:styleId="st">
    <w:name w:val="st"/>
    <w:basedOn w:val="DefaultParagraphFont"/>
    <w:rsid w:val="00E35153"/>
  </w:style>
  <w:style w:type="character" w:customStyle="1" w:styleId="Sc3-DChar">
    <w:name w:val="Sc3-D Char"/>
    <w:link w:val="Sc3-D"/>
    <w:rsid w:val="00E35153"/>
    <w:rPr>
      <w:b/>
      <w:i/>
      <w:sz w:val="24"/>
    </w:rPr>
  </w:style>
  <w:style w:type="character" w:customStyle="1" w:styleId="et">
    <w:name w:val="et"/>
    <w:basedOn w:val="DefaultParagraphFont"/>
    <w:rsid w:val="00E35153"/>
  </w:style>
  <w:style w:type="character" w:customStyle="1" w:styleId="d">
    <w:name w:val="d"/>
    <w:rsid w:val="00E35153"/>
  </w:style>
  <w:style w:type="character" w:customStyle="1" w:styleId="bld">
    <w:name w:val="bld"/>
    <w:basedOn w:val="DefaultParagraphFont"/>
    <w:rsid w:val="00E35153"/>
  </w:style>
  <w:style w:type="character" w:customStyle="1" w:styleId="accented">
    <w:name w:val="accented"/>
    <w:basedOn w:val="DefaultParagraphFont"/>
    <w:rsid w:val="00E35153"/>
  </w:style>
  <w:style w:type="paragraph" w:customStyle="1" w:styleId="poetry1">
    <w:name w:val="poetry1"/>
    <w:basedOn w:val="Normal"/>
    <w:rsid w:val="00E35153"/>
    <w:pPr>
      <w:spacing w:before="100" w:beforeAutospacing="1" w:after="100" w:afterAutospacing="1"/>
    </w:pPr>
    <w:rPr>
      <w:szCs w:val="24"/>
    </w:rPr>
  </w:style>
  <w:style w:type="character" w:customStyle="1" w:styleId="reftext">
    <w:name w:val="reftext"/>
    <w:basedOn w:val="DefaultParagraphFont"/>
    <w:rsid w:val="00E35153"/>
  </w:style>
  <w:style w:type="paragraph" w:customStyle="1" w:styleId="poetry2">
    <w:name w:val="poetry2"/>
    <w:basedOn w:val="Normal"/>
    <w:rsid w:val="00E35153"/>
    <w:pPr>
      <w:spacing w:before="100" w:beforeAutospacing="1" w:after="100" w:afterAutospacing="1"/>
    </w:pPr>
    <w:rPr>
      <w:szCs w:val="24"/>
    </w:rPr>
  </w:style>
  <w:style w:type="paragraph" w:customStyle="1" w:styleId="p3">
    <w:name w:val="p3"/>
    <w:basedOn w:val="Normal"/>
    <w:rsid w:val="00E35153"/>
    <w:pPr>
      <w:ind w:left="1080" w:hanging="540"/>
    </w:pPr>
    <w:rPr>
      <w:rFonts w:ascii="Helvetica" w:hAnsi="Helvetica"/>
      <w:sz w:val="18"/>
      <w:szCs w:val="18"/>
    </w:rPr>
  </w:style>
  <w:style w:type="paragraph" w:customStyle="1" w:styleId="p4">
    <w:name w:val="p4"/>
    <w:basedOn w:val="Normal"/>
    <w:rsid w:val="00E35153"/>
    <w:rPr>
      <w:sz w:val="18"/>
      <w:szCs w:val="18"/>
    </w:rPr>
  </w:style>
  <w:style w:type="character" w:customStyle="1" w:styleId="s2">
    <w:name w:val="s2"/>
    <w:basedOn w:val="DefaultParagraphFont"/>
    <w:rsid w:val="00E35153"/>
    <w:rPr>
      <w:color w:val="0433FF"/>
      <w:u w:val="single"/>
    </w:rPr>
  </w:style>
  <w:style w:type="character" w:customStyle="1" w:styleId="clickchap">
    <w:name w:val="clickchap"/>
    <w:basedOn w:val="DefaultParagraphFont"/>
    <w:rsid w:val="00E35153"/>
  </w:style>
  <w:style w:type="character" w:customStyle="1" w:styleId="versiontext">
    <w:name w:val="versiontext"/>
    <w:basedOn w:val="DefaultParagraphFont"/>
    <w:rsid w:val="00E35153"/>
  </w:style>
  <w:style w:type="character" w:customStyle="1" w:styleId="hw">
    <w:name w:val="hw"/>
    <w:rsid w:val="00E35153"/>
  </w:style>
  <w:style w:type="character" w:customStyle="1" w:styleId="pr">
    <w:name w:val="pr"/>
    <w:rsid w:val="00E35153"/>
  </w:style>
  <w:style w:type="character" w:customStyle="1" w:styleId="ph">
    <w:name w:val="ph"/>
    <w:rsid w:val="00E35153"/>
  </w:style>
  <w:style w:type="character" w:customStyle="1" w:styleId="ipa">
    <w:name w:val="ipa"/>
    <w:basedOn w:val="DefaultParagraphFont"/>
    <w:rsid w:val="00E35153"/>
  </w:style>
  <w:style w:type="character" w:customStyle="1" w:styleId="toctoggle">
    <w:name w:val="toctoggle"/>
    <w:basedOn w:val="DefaultParagraphFont"/>
    <w:rsid w:val="00E35153"/>
  </w:style>
  <w:style w:type="character" w:customStyle="1" w:styleId="tocnumber">
    <w:name w:val="tocnumber"/>
    <w:basedOn w:val="DefaultParagraphFont"/>
    <w:rsid w:val="00E35153"/>
  </w:style>
  <w:style w:type="character" w:customStyle="1" w:styleId="toctext">
    <w:name w:val="toctext"/>
    <w:basedOn w:val="DefaultParagraphFont"/>
    <w:rsid w:val="00E35153"/>
  </w:style>
  <w:style w:type="character" w:customStyle="1" w:styleId="mw-headline">
    <w:name w:val="mw-headline"/>
    <w:basedOn w:val="DefaultParagraphFont"/>
    <w:rsid w:val="00E35153"/>
  </w:style>
  <w:style w:type="character" w:customStyle="1" w:styleId="mw-editsection">
    <w:name w:val="mw-editsection"/>
    <w:basedOn w:val="DefaultParagraphFont"/>
    <w:rsid w:val="00E35153"/>
  </w:style>
  <w:style w:type="character" w:customStyle="1" w:styleId="mw-editsection-bracket">
    <w:name w:val="mw-editsection-bracket"/>
    <w:basedOn w:val="DefaultParagraphFont"/>
    <w:rsid w:val="00E35153"/>
  </w:style>
  <w:style w:type="character" w:customStyle="1" w:styleId="gp">
    <w:name w:val="gp"/>
    <w:rsid w:val="00E35153"/>
  </w:style>
  <w:style w:type="character" w:customStyle="1" w:styleId="df">
    <w:name w:val="df"/>
    <w:rsid w:val="00E35153"/>
  </w:style>
  <w:style w:type="character" w:customStyle="1" w:styleId="sc">
    <w:name w:val="sc"/>
    <w:rsid w:val="00E35153"/>
  </w:style>
  <w:style w:type="paragraph" w:customStyle="1" w:styleId="lv2-j0">
    <w:name w:val="lv2-j0"/>
    <w:basedOn w:val="Normal"/>
    <w:rsid w:val="00E35153"/>
    <w:pPr>
      <w:spacing w:before="240" w:after="120"/>
      <w:ind w:left="1440" w:hanging="720"/>
    </w:pPr>
    <w:rPr>
      <w:szCs w:val="24"/>
    </w:rPr>
  </w:style>
  <w:style w:type="character" w:customStyle="1" w:styleId="Lv1-HCharChar1">
    <w:name w:val="Lv1-H Char Char1"/>
    <w:rsid w:val="00E35153"/>
    <w:rPr>
      <w:b/>
      <w:bCs w:val="0"/>
      <w:caps/>
      <w:sz w:val="24"/>
      <w:lang w:val="en-US" w:eastAsia="en-US" w:bidi="ar-SA"/>
    </w:rPr>
  </w:style>
  <w:style w:type="character" w:customStyle="1" w:styleId="1">
    <w:name w:val="1"/>
    <w:semiHidden/>
    <w:rsid w:val="00E35153"/>
    <w:rPr>
      <w:rFonts w:ascii="Arial" w:hAnsi="Arial" w:cs="Arial" w:hint="default"/>
      <w:color w:val="000080"/>
      <w:sz w:val="20"/>
      <w:szCs w:val="20"/>
    </w:rPr>
  </w:style>
  <w:style w:type="character" w:customStyle="1" w:styleId="Sc2-FCharChar">
    <w:name w:val="Sc2-F Char Char"/>
    <w:rsid w:val="00E35153"/>
    <w:rPr>
      <w:b/>
      <w:bCs w:val="0"/>
      <w:i/>
      <w:iCs w:val="0"/>
      <w:sz w:val="24"/>
      <w:lang w:val="en-US" w:eastAsia="en-US" w:bidi="ar-SA"/>
    </w:rPr>
  </w:style>
  <w:style w:type="character" w:customStyle="1" w:styleId="scriptref">
    <w:name w:val="scriptref"/>
    <w:basedOn w:val="DefaultParagraphFont"/>
    <w:rsid w:val="00E35153"/>
  </w:style>
  <w:style w:type="character" w:customStyle="1" w:styleId="biblehighlight">
    <w:name w:val="bible_highlight"/>
    <w:basedOn w:val="DefaultParagraphFont"/>
    <w:rsid w:val="00E35153"/>
  </w:style>
  <w:style w:type="paragraph" w:styleId="PlainText">
    <w:name w:val="Plain Text"/>
    <w:basedOn w:val="Normal"/>
    <w:link w:val="PlainTextChar"/>
    <w:rsid w:val="00E35153"/>
    <w:rPr>
      <w:szCs w:val="24"/>
    </w:rPr>
  </w:style>
  <w:style w:type="character" w:customStyle="1" w:styleId="PlainTextChar">
    <w:name w:val="Plain Text Char"/>
    <w:basedOn w:val="DefaultParagraphFont"/>
    <w:link w:val="PlainText"/>
    <w:rsid w:val="00E35153"/>
    <w:rPr>
      <w:sz w:val="24"/>
      <w:szCs w:val="24"/>
    </w:rPr>
  </w:style>
  <w:style w:type="paragraph" w:customStyle="1" w:styleId="1RomanNumeral">
    <w:name w:val="1Roman Numeral"/>
    <w:basedOn w:val="Normal"/>
    <w:rsid w:val="007B2136"/>
    <w:pPr>
      <w:tabs>
        <w:tab w:val="left" w:pos="540"/>
      </w:tabs>
      <w:overflowPunct w:val="0"/>
      <w:autoSpaceDE w:val="0"/>
      <w:autoSpaceDN w:val="0"/>
      <w:adjustRightInd w:val="0"/>
      <w:spacing w:line="240" w:lineRule="atLeast"/>
      <w:jc w:val="both"/>
      <w:textAlignment w:val="baseline"/>
    </w:pPr>
    <w:rPr>
      <w:b/>
      <w:caps/>
      <w:color w:val="000000"/>
    </w:rPr>
  </w:style>
  <w:style w:type="paragraph" w:customStyle="1" w:styleId="2CapitalLetter">
    <w:name w:val="2Capital Letter"/>
    <w:basedOn w:val="Normal"/>
    <w:rsid w:val="007B2136"/>
    <w:pPr>
      <w:tabs>
        <w:tab w:val="left" w:pos="540"/>
        <w:tab w:val="left" w:pos="900"/>
      </w:tabs>
      <w:overflowPunct w:val="0"/>
      <w:autoSpaceDE w:val="0"/>
      <w:autoSpaceDN w:val="0"/>
      <w:adjustRightInd w:val="0"/>
      <w:spacing w:line="240" w:lineRule="atLeast"/>
      <w:ind w:left="900" w:hanging="900"/>
      <w:jc w:val="both"/>
      <w:textAlignment w:val="baseline"/>
    </w:pPr>
    <w:rPr>
      <w:color w:val="000000"/>
    </w:rPr>
  </w:style>
  <w:style w:type="paragraph" w:customStyle="1" w:styleId="-SessionText">
    <w:name w:val="-Session Text"/>
    <w:basedOn w:val="Normal"/>
    <w:rsid w:val="007B2136"/>
    <w:pPr>
      <w:tabs>
        <w:tab w:val="left" w:pos="360"/>
        <w:tab w:val="left" w:pos="1080"/>
      </w:tabs>
      <w:overflowPunct w:val="0"/>
      <w:autoSpaceDE w:val="0"/>
      <w:autoSpaceDN w:val="0"/>
      <w:adjustRightInd w:val="0"/>
      <w:spacing w:line="240" w:lineRule="atLeast"/>
      <w:ind w:left="1440" w:right="720" w:hanging="360"/>
      <w:textAlignment w:val="baseline"/>
    </w:pPr>
    <w:rPr>
      <w:b/>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49788">
      <w:bodyDiv w:val="1"/>
      <w:marLeft w:val="0"/>
      <w:marRight w:val="0"/>
      <w:marTop w:val="0"/>
      <w:marBottom w:val="0"/>
      <w:divBdr>
        <w:top w:val="none" w:sz="0" w:space="0" w:color="auto"/>
        <w:left w:val="none" w:sz="0" w:space="0" w:color="auto"/>
        <w:bottom w:val="none" w:sz="0" w:space="0" w:color="auto"/>
        <w:right w:val="none" w:sz="0" w:space="0" w:color="auto"/>
      </w:divBdr>
    </w:div>
    <w:div w:id="1529414845">
      <w:bodyDiv w:val="1"/>
      <w:marLeft w:val="0"/>
      <w:marRight w:val="0"/>
      <w:marTop w:val="0"/>
      <w:marBottom w:val="0"/>
      <w:divBdr>
        <w:top w:val="none" w:sz="0" w:space="0" w:color="auto"/>
        <w:left w:val="none" w:sz="0" w:space="0" w:color="auto"/>
        <w:bottom w:val="none" w:sz="0" w:space="0" w:color="auto"/>
        <w:right w:val="none" w:sz="0" w:space="0" w:color="auto"/>
      </w:divBdr>
    </w:div>
    <w:div w:id="2085488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75</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10663</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Mike Bickle</cp:lastModifiedBy>
  <cp:revision>53</cp:revision>
  <cp:lastPrinted>1998-02-26T03:26:00Z</cp:lastPrinted>
  <dcterms:created xsi:type="dcterms:W3CDTF">2017-12-08T03:54:00Z</dcterms:created>
  <dcterms:modified xsi:type="dcterms:W3CDTF">2020-08-12T21:22:00Z</dcterms:modified>
</cp:coreProperties>
</file>